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A93D7" w14:textId="77777777" w:rsidR="00906214" w:rsidRPr="002655FC" w:rsidRDefault="00263523" w:rsidP="003D1916">
      <w:pPr>
        <w:pStyle w:val="BOKUDeutsch"/>
        <w:rPr>
          <w:lang w:val="en-US"/>
        </w:rPr>
      </w:pPr>
      <w:r w:rsidRPr="002655FC">
        <w:rPr>
          <w:lang w:val="en-US"/>
        </w:rPr>
        <w:t xml:space="preserve">Universität </w:t>
      </w:r>
      <w:proofErr w:type="spellStart"/>
      <w:r w:rsidRPr="002655FC">
        <w:rPr>
          <w:lang w:val="en-US"/>
        </w:rPr>
        <w:t>für</w:t>
      </w:r>
      <w:proofErr w:type="spellEnd"/>
      <w:r w:rsidRPr="002655FC">
        <w:rPr>
          <w:lang w:val="en-US"/>
        </w:rPr>
        <w:t xml:space="preserve"> Bodenkultur Wien</w:t>
      </w:r>
    </w:p>
    <w:p w14:paraId="3BD64193" w14:textId="77777777" w:rsidR="00263523" w:rsidRPr="002655FC" w:rsidRDefault="00263523" w:rsidP="003D1916">
      <w:pPr>
        <w:pStyle w:val="BOKUEnglisch"/>
        <w:rPr>
          <w:lang w:val="en-US"/>
        </w:rPr>
      </w:pPr>
      <w:r w:rsidRPr="002655FC">
        <w:rPr>
          <w:lang w:val="en-US"/>
        </w:rPr>
        <w:t>University of Natural Resources and Life Sciences, Vienna</w:t>
      </w:r>
    </w:p>
    <w:p w14:paraId="259E6D29" w14:textId="77777777" w:rsidR="00906214" w:rsidRPr="005C708B" w:rsidRDefault="00906214">
      <w:pPr>
        <w:rPr>
          <w:lang w:val="en-US"/>
        </w:rPr>
        <w:sectPr w:rsidR="00906214" w:rsidRPr="005C708B" w:rsidSect="008E46A4">
          <w:headerReference w:type="default" r:id="rId8"/>
          <w:footerReference w:type="default" r:id="rId9"/>
          <w:pgSz w:w="11906" w:h="16838" w:code="9"/>
          <w:pgMar w:top="1135" w:right="1134" w:bottom="1701" w:left="1304" w:header="0" w:footer="907" w:gutter="0"/>
          <w:cols w:space="708"/>
          <w:docGrid w:linePitch="360"/>
        </w:sectPr>
      </w:pPr>
    </w:p>
    <w:p w14:paraId="49CE7FAE" w14:textId="77777777" w:rsidR="00906214" w:rsidRPr="00A87E9C" w:rsidRDefault="00A87E9C" w:rsidP="00A87E9C">
      <w:pPr>
        <w:pStyle w:val="Betreff"/>
        <w:jc w:val="center"/>
        <w:rPr>
          <w:b w:val="0"/>
          <w:sz w:val="20"/>
        </w:rPr>
      </w:pPr>
      <w:r>
        <w:t>Empfehlungsschreiben</w:t>
      </w:r>
      <w:r>
        <w:br/>
      </w:r>
      <w:r w:rsidRPr="00A87E9C">
        <w:rPr>
          <w:b w:val="0"/>
          <w:sz w:val="20"/>
        </w:rPr>
        <w:t>(Anhang zur Bewerbung für ein JS/JSFM Stipendium für den Auslandsaufenthalt)</w:t>
      </w:r>
    </w:p>
    <w:p w14:paraId="1205227C" w14:textId="77777777" w:rsidR="00A87E9C" w:rsidRPr="00A87E9C" w:rsidRDefault="00A87E9C" w:rsidP="00A87E9C">
      <w:pPr>
        <w:pStyle w:val="Betreff"/>
        <w:jc w:val="center"/>
        <w:rPr>
          <w:b w:val="0"/>
          <w:sz w:val="20"/>
          <w:lang w:val="en-US"/>
        </w:rPr>
      </w:pPr>
      <w:r w:rsidRPr="00A87E9C">
        <w:rPr>
          <w:lang w:val="en-US"/>
        </w:rPr>
        <w:t>Letter of Recommendation</w:t>
      </w:r>
      <w:r w:rsidRPr="00A87E9C">
        <w:rPr>
          <w:lang w:val="en-US"/>
        </w:rPr>
        <w:br/>
      </w:r>
      <w:r w:rsidRPr="00A87E9C">
        <w:rPr>
          <w:b w:val="0"/>
          <w:sz w:val="20"/>
          <w:lang w:val="en-US"/>
        </w:rPr>
        <w:t>(Supplement to the study abroad scholarship application)</w:t>
      </w:r>
      <w:r w:rsidR="00016CA2">
        <w:rPr>
          <w:b w:val="0"/>
          <w:sz w:val="20"/>
          <w:lang w:val="en-US"/>
        </w:rPr>
        <w:br/>
        <w:t>________________________________________________________________________________</w:t>
      </w:r>
    </w:p>
    <w:p w14:paraId="6A08B494" w14:textId="77777777" w:rsidR="00887A5F" w:rsidRPr="00FB6F87" w:rsidRDefault="00887A5F" w:rsidP="00887A5F">
      <w:pPr>
        <w:rPr>
          <w:rFonts w:cs="Arial"/>
          <w:b/>
          <w:iCs/>
          <w:sz w:val="18"/>
        </w:rPr>
      </w:pPr>
      <w:r w:rsidRPr="00FB6F87">
        <w:rPr>
          <w:rFonts w:cs="Arial"/>
          <w:b/>
          <w:iCs/>
          <w:sz w:val="18"/>
        </w:rPr>
        <w:t>Vom/von der Antragssteller*in auszufüllen:</w:t>
      </w:r>
    </w:p>
    <w:p w14:paraId="6B04812F" w14:textId="77777777" w:rsidR="00887A5F" w:rsidRDefault="00887A5F" w:rsidP="00887A5F">
      <w:pPr>
        <w:rPr>
          <w:rFonts w:cs="Arial"/>
          <w:b/>
          <w:i/>
          <w:sz w:val="18"/>
          <w:lang w:val="en-GB"/>
        </w:rPr>
      </w:pPr>
      <w:r w:rsidRPr="00FB6F87">
        <w:rPr>
          <w:rFonts w:cs="Arial"/>
          <w:b/>
          <w:i/>
          <w:sz w:val="18"/>
          <w:lang w:val="en-GB"/>
        </w:rPr>
        <w:t>To be filled in by the applicant:</w:t>
      </w:r>
    </w:p>
    <w:tbl>
      <w:tblPr>
        <w:tblStyle w:val="Tabellenraster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665"/>
        <w:gridCol w:w="2548"/>
        <w:gridCol w:w="1439"/>
      </w:tblGrid>
      <w:tr w:rsidR="00887A5F" w:rsidRPr="00FB6F87" w14:paraId="277D0CB4" w14:textId="77777777" w:rsidTr="00037710">
        <w:trPr>
          <w:trHeight w:val="794"/>
        </w:trPr>
        <w:tc>
          <w:tcPr>
            <w:tcW w:w="2567" w:type="dxa"/>
            <w:vAlign w:val="center"/>
          </w:tcPr>
          <w:p w14:paraId="26DCC5BD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Name der/des Antragssteller*in:</w:t>
            </w:r>
          </w:p>
          <w:p w14:paraId="7E9A993B" w14:textId="77777777" w:rsidR="00887A5F" w:rsidRDefault="00887A5F" w:rsidP="00BB2F4F">
            <w:pPr>
              <w:rPr>
                <w:rFonts w:cs="Arial"/>
                <w:i/>
                <w:sz w:val="18"/>
                <w:lang w:val="de-AT"/>
              </w:rPr>
            </w:pPr>
            <w:r w:rsidRPr="00FB6F87">
              <w:rPr>
                <w:rFonts w:cs="Arial"/>
                <w:i/>
                <w:sz w:val="18"/>
                <w:lang w:val="de-AT"/>
              </w:rPr>
              <w:t xml:space="preserve">Name </w:t>
            </w:r>
            <w:proofErr w:type="spellStart"/>
            <w:r w:rsidRPr="00FB6F87">
              <w:rPr>
                <w:rFonts w:cs="Arial"/>
                <w:i/>
                <w:sz w:val="18"/>
                <w:lang w:val="de-AT"/>
              </w:rPr>
              <w:t>of</w:t>
            </w:r>
            <w:proofErr w:type="spellEnd"/>
            <w:r w:rsidRPr="00FB6F87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FB6F87">
              <w:rPr>
                <w:rFonts w:cs="Arial"/>
                <w:i/>
                <w:sz w:val="18"/>
                <w:lang w:val="de-AT"/>
              </w:rPr>
              <w:t>applicant</w:t>
            </w:r>
            <w:proofErr w:type="spellEnd"/>
            <w:r w:rsidRPr="00FB6F87">
              <w:rPr>
                <w:rFonts w:cs="Arial"/>
                <w:i/>
                <w:sz w:val="18"/>
                <w:lang w:val="de-AT"/>
              </w:rPr>
              <w:t>:</w:t>
            </w:r>
          </w:p>
          <w:p w14:paraId="0BF567C5" w14:textId="77777777" w:rsidR="00887A5F" w:rsidRPr="00FB6F87" w:rsidRDefault="00887A5F" w:rsidP="00BB2F4F">
            <w:pPr>
              <w:rPr>
                <w:rFonts w:cs="Arial"/>
                <w:i/>
                <w:sz w:val="18"/>
                <w:lang w:val="de-AT"/>
              </w:rPr>
            </w:pPr>
          </w:p>
        </w:tc>
        <w:sdt>
          <w:sdtPr>
            <w:rPr>
              <w:rFonts w:cs="Arial"/>
              <w:sz w:val="18"/>
            </w:rPr>
            <w:id w:val="-1098558236"/>
            <w:placeholder>
              <w:docPart w:val="FFC16DFA7D8E4BEC888A9B52A42910BC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14:paraId="609AA371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87A5F" w:rsidRPr="00FB6F87" w14:paraId="6445CFEF" w14:textId="77777777" w:rsidTr="00037710">
        <w:trPr>
          <w:trHeight w:val="567"/>
        </w:trPr>
        <w:tc>
          <w:tcPr>
            <w:tcW w:w="2567" w:type="dxa"/>
            <w:vAlign w:val="center"/>
          </w:tcPr>
          <w:p w14:paraId="035D2964" w14:textId="77777777"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>Name des Stipendiums:</w:t>
            </w:r>
          </w:p>
          <w:p w14:paraId="28098632" w14:textId="77777777" w:rsidR="00887A5F" w:rsidRPr="00FB6F87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Name of the scholarship:</w:t>
            </w:r>
          </w:p>
        </w:tc>
        <w:sdt>
          <w:sdtPr>
            <w:rPr>
              <w:rFonts w:cs="Arial"/>
              <w:sz w:val="18"/>
              <w:lang w:val="en-US"/>
            </w:rPr>
            <w:id w:val="-1509054949"/>
            <w:placeholder>
              <w:docPart w:val="FFC16DFA7D8E4BEC888A9B52A42910BC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14:paraId="106DEDBB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87A5F" w:rsidRPr="00FB6F87" w14:paraId="7C78513C" w14:textId="77777777" w:rsidTr="00037710">
        <w:trPr>
          <w:trHeight w:val="385"/>
        </w:trPr>
        <w:tc>
          <w:tcPr>
            <w:tcW w:w="2567" w:type="dxa"/>
            <w:vAlign w:val="center"/>
          </w:tcPr>
          <w:p w14:paraId="6546FC15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Dauer des geplanten Auslandsaufenthaltes:</w:t>
            </w:r>
          </w:p>
          <w:p w14:paraId="6F419FEC" w14:textId="77777777" w:rsidR="00887A5F" w:rsidRPr="00EA7226" w:rsidRDefault="00887A5F" w:rsidP="00BB2F4F">
            <w:pPr>
              <w:rPr>
                <w:rFonts w:cs="Arial"/>
                <w:i/>
                <w:sz w:val="18"/>
              </w:rPr>
            </w:pPr>
            <w:r w:rsidRPr="00EA7226">
              <w:rPr>
                <w:rFonts w:cs="Arial"/>
                <w:i/>
                <w:sz w:val="18"/>
              </w:rPr>
              <w:t xml:space="preserve">Duration </w:t>
            </w:r>
            <w:proofErr w:type="spellStart"/>
            <w:r w:rsidRPr="00EA7226">
              <w:rPr>
                <w:rFonts w:cs="Arial"/>
                <w:i/>
                <w:sz w:val="18"/>
              </w:rPr>
              <w:t>of</w:t>
            </w:r>
            <w:proofErr w:type="spellEnd"/>
            <w:r w:rsidRPr="00EA7226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A7226">
              <w:rPr>
                <w:rFonts w:cs="Arial"/>
                <w:i/>
                <w:sz w:val="18"/>
              </w:rPr>
              <w:t>the</w:t>
            </w:r>
            <w:proofErr w:type="spellEnd"/>
            <w:r w:rsidRPr="00EA7226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A7226">
              <w:rPr>
                <w:rFonts w:cs="Arial"/>
                <w:i/>
                <w:sz w:val="18"/>
              </w:rPr>
              <w:t>planned</w:t>
            </w:r>
            <w:proofErr w:type="spellEnd"/>
            <w:r w:rsidRPr="00EA7226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A7226">
              <w:rPr>
                <w:rFonts w:cs="Arial"/>
                <w:i/>
                <w:sz w:val="18"/>
              </w:rPr>
              <w:t>stay</w:t>
            </w:r>
            <w:proofErr w:type="spellEnd"/>
            <w:r w:rsidRPr="00EA7226">
              <w:rPr>
                <w:rFonts w:cs="Arial"/>
                <w:i/>
                <w:sz w:val="18"/>
              </w:rPr>
              <w:t xml:space="preserve"> </w:t>
            </w:r>
            <w:proofErr w:type="spellStart"/>
            <w:r w:rsidRPr="00EA7226">
              <w:rPr>
                <w:rFonts w:cs="Arial"/>
                <w:i/>
                <w:sz w:val="18"/>
              </w:rPr>
              <w:t>abroad</w:t>
            </w:r>
            <w:proofErr w:type="spellEnd"/>
            <w:r w:rsidRPr="00EA7226">
              <w:rPr>
                <w:rFonts w:cs="Arial"/>
                <w:i/>
                <w:sz w:val="18"/>
              </w:rPr>
              <w:t>:</w:t>
            </w:r>
          </w:p>
          <w:p w14:paraId="43A108F6" w14:textId="77777777" w:rsidR="00887A5F" w:rsidRPr="00EA7226" w:rsidRDefault="00887A5F" w:rsidP="00BB2F4F">
            <w:pPr>
              <w:rPr>
                <w:rFonts w:cs="Arial"/>
                <w:i/>
                <w:sz w:val="18"/>
              </w:rPr>
            </w:pPr>
          </w:p>
        </w:tc>
        <w:tc>
          <w:tcPr>
            <w:tcW w:w="2665" w:type="dxa"/>
          </w:tcPr>
          <w:p w14:paraId="13E19252" w14:textId="77777777" w:rsidR="00887A5F" w:rsidRPr="00FB6F87" w:rsidRDefault="00887A5F" w:rsidP="00BB2F4F">
            <w:pPr>
              <w:rPr>
                <w:rFonts w:cs="Arial"/>
                <w:i/>
                <w:sz w:val="18"/>
              </w:rPr>
            </w:pPr>
            <w:r w:rsidRPr="00FB6F87">
              <w:rPr>
                <w:rFonts w:cs="Arial"/>
                <w:sz w:val="18"/>
              </w:rPr>
              <w:t xml:space="preserve">Von / </w:t>
            </w:r>
            <w:proofErr w:type="spellStart"/>
            <w:r w:rsidRPr="00FB6F87">
              <w:rPr>
                <w:rFonts w:cs="Arial"/>
                <w:i/>
                <w:sz w:val="18"/>
              </w:rPr>
              <w:t>from</w:t>
            </w:r>
            <w:proofErr w:type="spellEnd"/>
          </w:p>
          <w:sdt>
            <w:sdtPr>
              <w:rPr>
                <w:rFonts w:cs="Arial"/>
                <w:sz w:val="18"/>
                <w:lang w:val="en-US"/>
              </w:rPr>
              <w:id w:val="-1257430935"/>
              <w:placeholder>
                <w:docPart w:val="05F2577EED894EE2B6A7E6669A5CA85A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14:paraId="4FB71C2B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Sie, um ein Datum einzugeben.</w:t>
                </w:r>
              </w:p>
            </w:sdtContent>
          </w:sdt>
        </w:tc>
        <w:tc>
          <w:tcPr>
            <w:tcW w:w="2548" w:type="dxa"/>
          </w:tcPr>
          <w:p w14:paraId="3EC0894B" w14:textId="77777777" w:rsidR="00887A5F" w:rsidRPr="00FB6F87" w:rsidRDefault="00887A5F" w:rsidP="00BB2F4F">
            <w:pPr>
              <w:rPr>
                <w:rFonts w:cs="Arial"/>
                <w:i/>
                <w:sz w:val="18"/>
              </w:rPr>
            </w:pPr>
            <w:r w:rsidRPr="00FB6F87">
              <w:rPr>
                <w:rFonts w:cs="Arial"/>
                <w:sz w:val="18"/>
              </w:rPr>
              <w:t xml:space="preserve">Bis / </w:t>
            </w:r>
            <w:proofErr w:type="spellStart"/>
            <w:r w:rsidRPr="00FB6F87">
              <w:rPr>
                <w:rFonts w:cs="Arial"/>
                <w:i/>
                <w:sz w:val="18"/>
              </w:rPr>
              <w:t>to</w:t>
            </w:r>
            <w:proofErr w:type="spellEnd"/>
            <w:r w:rsidRPr="00FB6F87">
              <w:rPr>
                <w:rFonts w:cs="Arial"/>
                <w:i/>
                <w:sz w:val="18"/>
              </w:rPr>
              <w:t xml:space="preserve"> </w:t>
            </w:r>
          </w:p>
          <w:sdt>
            <w:sdtPr>
              <w:rPr>
                <w:rFonts w:cs="Arial"/>
                <w:sz w:val="18"/>
                <w:lang w:val="en-US"/>
              </w:rPr>
              <w:id w:val="-443461113"/>
              <w:placeholder>
                <w:docPart w:val="05F2577EED894EE2B6A7E6669A5CA85A"/>
              </w:placeholder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14:paraId="7B5FDCC2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Sie, um ein Datum einzugeben.</w:t>
                </w:r>
              </w:p>
            </w:sdtContent>
          </w:sdt>
        </w:tc>
        <w:tc>
          <w:tcPr>
            <w:tcW w:w="1439" w:type="dxa"/>
          </w:tcPr>
          <w:p w14:paraId="27A4E880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</w:p>
        </w:tc>
      </w:tr>
      <w:tr w:rsidR="00887A5F" w:rsidRPr="00FB6F87" w14:paraId="4B41F92C" w14:textId="77777777" w:rsidTr="00037710">
        <w:trPr>
          <w:trHeight w:val="414"/>
        </w:trPr>
        <w:tc>
          <w:tcPr>
            <w:tcW w:w="2567" w:type="dxa"/>
            <w:vAlign w:val="center"/>
          </w:tcPr>
          <w:p w14:paraId="2ED169BA" w14:textId="77777777"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proofErr w:type="spellStart"/>
            <w:r w:rsidRPr="00FB6F87">
              <w:rPr>
                <w:rFonts w:cs="Arial"/>
                <w:sz w:val="18"/>
                <w:lang w:val="en-US"/>
              </w:rPr>
              <w:t>Gastland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>:</w:t>
            </w:r>
          </w:p>
          <w:p w14:paraId="32D1D305" w14:textId="77777777" w:rsidR="00887A5F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Host country:</w:t>
            </w:r>
          </w:p>
          <w:p w14:paraId="3699477A" w14:textId="77777777" w:rsidR="00887A5F" w:rsidRPr="00FB6F87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725112284"/>
            <w:placeholder>
              <w:docPart w:val="FFC16DFA7D8E4BEC888A9B52A42910BC"/>
            </w:placeholder>
            <w:showingPlcHdr/>
            <w:text/>
          </w:sdtPr>
          <w:sdtEndPr/>
          <w:sdtContent>
            <w:tc>
              <w:tcPr>
                <w:tcW w:w="2665" w:type="dxa"/>
              </w:tcPr>
              <w:p w14:paraId="3157D2F0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2548" w:type="dxa"/>
          </w:tcPr>
          <w:p w14:paraId="1143FCD5" w14:textId="77777777"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proofErr w:type="spellStart"/>
            <w:r w:rsidRPr="00FB6F87">
              <w:rPr>
                <w:rFonts w:cs="Arial"/>
                <w:sz w:val="18"/>
                <w:lang w:val="en-US"/>
              </w:rPr>
              <w:t>Gastinstitution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>:</w:t>
            </w:r>
          </w:p>
          <w:p w14:paraId="78474154" w14:textId="77777777"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i/>
                <w:iCs/>
                <w:sz w:val="18"/>
                <w:lang w:val="en-US"/>
              </w:rPr>
              <w:t>Host institution:</w:t>
            </w:r>
          </w:p>
        </w:tc>
        <w:sdt>
          <w:sdtPr>
            <w:rPr>
              <w:rFonts w:cs="Arial"/>
              <w:sz w:val="18"/>
              <w:lang w:val="en-US"/>
            </w:rPr>
            <w:id w:val="1576316657"/>
            <w:placeholder>
              <w:docPart w:val="FFC16DFA7D8E4BEC888A9B52A42910BC"/>
            </w:placeholder>
            <w:showingPlcHdr/>
            <w:text/>
          </w:sdtPr>
          <w:sdtEndPr/>
          <w:sdtContent>
            <w:tc>
              <w:tcPr>
                <w:tcW w:w="1439" w:type="dxa"/>
              </w:tcPr>
              <w:p w14:paraId="60A23E6E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87A5F" w:rsidRPr="00FB6F87" w14:paraId="35AB711E" w14:textId="77777777" w:rsidTr="00037710">
        <w:trPr>
          <w:trHeight w:val="385"/>
        </w:trPr>
        <w:tc>
          <w:tcPr>
            <w:tcW w:w="2567" w:type="dxa"/>
            <w:vAlign w:val="center"/>
          </w:tcPr>
          <w:p w14:paraId="3D00E673" w14:textId="77777777" w:rsidR="00887A5F" w:rsidRPr="00FB6F87" w:rsidRDefault="00887A5F" w:rsidP="00BB2F4F">
            <w:pPr>
              <w:rPr>
                <w:rFonts w:cs="Arial"/>
                <w:sz w:val="18"/>
                <w:lang w:val="en-US"/>
              </w:rPr>
            </w:pPr>
            <w:proofErr w:type="spellStart"/>
            <w:r w:rsidRPr="00FB6F87">
              <w:rPr>
                <w:rFonts w:cs="Arial"/>
                <w:sz w:val="18"/>
                <w:lang w:val="en-US"/>
              </w:rPr>
              <w:t>Studienrichtung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>:</w:t>
            </w:r>
          </w:p>
          <w:p w14:paraId="66959EF8" w14:textId="77777777" w:rsidR="00887A5F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Field of study:</w:t>
            </w:r>
          </w:p>
          <w:p w14:paraId="15007E17" w14:textId="77777777" w:rsidR="00887A5F" w:rsidRPr="00FB6F87" w:rsidRDefault="00887A5F" w:rsidP="00BB2F4F">
            <w:pPr>
              <w:rPr>
                <w:rFonts w:cs="Arial"/>
                <w:i/>
                <w:sz w:val="18"/>
                <w:lang w:val="en-US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805974089"/>
            <w:placeholder>
              <w:docPart w:val="FFC16DFA7D8E4BEC888A9B52A42910BC"/>
            </w:placeholder>
            <w:showingPlcHdr/>
          </w:sdtPr>
          <w:sdtEndPr/>
          <w:sdtContent>
            <w:tc>
              <w:tcPr>
                <w:tcW w:w="6652" w:type="dxa"/>
                <w:gridSpan w:val="3"/>
              </w:tcPr>
              <w:p w14:paraId="4EF204B5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87A5F" w:rsidRPr="00FB6F87" w14:paraId="5F6FD919" w14:textId="77777777" w:rsidTr="00037710">
        <w:trPr>
          <w:trHeight w:val="567"/>
        </w:trPr>
        <w:tc>
          <w:tcPr>
            <w:tcW w:w="2567" w:type="dxa"/>
            <w:vAlign w:val="center"/>
          </w:tcPr>
          <w:p w14:paraId="0D1F4BD1" w14:textId="77777777" w:rsidR="00887A5F" w:rsidRPr="00887A5F" w:rsidRDefault="00887A5F" w:rsidP="00BB2F4F">
            <w:pPr>
              <w:rPr>
                <w:rFonts w:cs="Arial"/>
                <w:i/>
                <w:sz w:val="18"/>
              </w:rPr>
            </w:pPr>
          </w:p>
        </w:tc>
        <w:tc>
          <w:tcPr>
            <w:tcW w:w="6652" w:type="dxa"/>
            <w:gridSpan w:val="3"/>
          </w:tcPr>
          <w:p w14:paraId="04AC4215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</w:p>
        </w:tc>
      </w:tr>
      <w:tr w:rsidR="00887A5F" w:rsidRPr="00FB6F87" w14:paraId="4E392184" w14:textId="77777777" w:rsidTr="00037710">
        <w:trPr>
          <w:trHeight w:val="385"/>
        </w:trPr>
        <w:tc>
          <w:tcPr>
            <w:tcW w:w="2567" w:type="dxa"/>
            <w:vAlign w:val="center"/>
          </w:tcPr>
          <w:p w14:paraId="60E87A22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Semester:</w:t>
            </w:r>
          </w:p>
          <w:p w14:paraId="51A25353" w14:textId="77777777" w:rsidR="00887A5F" w:rsidRDefault="00887A5F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i/>
                <w:sz w:val="18"/>
                <w:lang w:val="de-AT"/>
              </w:rPr>
              <w:t>Semester</w:t>
            </w:r>
            <w:r w:rsidRPr="00FB6F87">
              <w:rPr>
                <w:rFonts w:cs="Arial"/>
                <w:sz w:val="18"/>
                <w:lang w:val="de-AT"/>
              </w:rPr>
              <w:t>:</w:t>
            </w:r>
          </w:p>
          <w:p w14:paraId="5B638359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</w:p>
        </w:tc>
        <w:sdt>
          <w:sdtPr>
            <w:rPr>
              <w:rFonts w:cs="Arial"/>
              <w:sz w:val="18"/>
              <w:lang w:val="en-US"/>
            </w:rPr>
            <w:id w:val="1054125302"/>
            <w:placeholder>
              <w:docPart w:val="FFC16DFA7D8E4BEC888A9B52A42910BC"/>
            </w:placeholder>
            <w:showingPlcHdr/>
            <w:text/>
          </w:sdtPr>
          <w:sdtEndPr/>
          <w:sdtContent>
            <w:tc>
              <w:tcPr>
                <w:tcW w:w="6652" w:type="dxa"/>
                <w:gridSpan w:val="3"/>
              </w:tcPr>
              <w:p w14:paraId="13B2D243" w14:textId="77777777" w:rsidR="00887A5F" w:rsidRPr="00FB6F87" w:rsidRDefault="00887A5F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887A5F" w:rsidRPr="005C708B" w14:paraId="0DB06091" w14:textId="77777777" w:rsidTr="00037710">
        <w:trPr>
          <w:trHeight w:val="1733"/>
        </w:trPr>
        <w:tc>
          <w:tcPr>
            <w:tcW w:w="9219" w:type="dxa"/>
            <w:gridSpan w:val="4"/>
          </w:tcPr>
          <w:p w14:paraId="00C7A23E" w14:textId="77777777" w:rsidR="00887A5F" w:rsidRPr="00FB6F87" w:rsidRDefault="00887A5F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Kurze Beschreibung de</w:t>
            </w:r>
            <w:r>
              <w:rPr>
                <w:rFonts w:cs="Arial"/>
                <w:sz w:val="18"/>
                <w:lang w:val="de-AT"/>
              </w:rPr>
              <w:t>s Mobilitätsvorhabens</w:t>
            </w:r>
          </w:p>
          <w:p w14:paraId="05A7DD79" w14:textId="77777777" w:rsidR="00887A5F" w:rsidRPr="00943EFE" w:rsidRDefault="00887A5F" w:rsidP="00BB2F4F">
            <w:pPr>
              <w:rPr>
                <w:rFonts w:cs="Arial"/>
                <w:i/>
                <w:sz w:val="18"/>
                <w:lang w:val="de-AT"/>
              </w:rPr>
            </w:pPr>
            <w:r w:rsidRPr="00943EFE">
              <w:rPr>
                <w:rFonts w:cs="Arial"/>
                <w:i/>
                <w:sz w:val="18"/>
                <w:lang w:val="de-AT"/>
              </w:rPr>
              <w:t xml:space="preserve">Brief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description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of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the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proposed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 xml:space="preserve"> </w:t>
            </w:r>
            <w:proofErr w:type="spellStart"/>
            <w:r w:rsidRPr="00943EFE">
              <w:rPr>
                <w:rFonts w:cs="Arial"/>
                <w:i/>
                <w:sz w:val="18"/>
                <w:lang w:val="de-AT"/>
              </w:rPr>
              <w:t>mobility</w:t>
            </w:r>
            <w:proofErr w:type="spellEnd"/>
            <w:r w:rsidRPr="00943EFE">
              <w:rPr>
                <w:rFonts w:cs="Arial"/>
                <w:i/>
                <w:sz w:val="18"/>
                <w:lang w:val="de-AT"/>
              </w:rPr>
              <w:t>:</w:t>
            </w:r>
          </w:p>
          <w:p w14:paraId="13E8203C" w14:textId="77777777" w:rsidR="00887A5F" w:rsidRPr="00943EFE" w:rsidRDefault="00887A5F" w:rsidP="00BB2F4F">
            <w:pPr>
              <w:rPr>
                <w:rFonts w:cs="Arial"/>
                <w:i/>
                <w:sz w:val="18"/>
                <w:lang w:val="de-AT"/>
              </w:rPr>
            </w:pPr>
          </w:p>
          <w:p w14:paraId="4B296264" w14:textId="751C50D3" w:rsidR="00887A5F" w:rsidRPr="00FB6F87" w:rsidRDefault="00D16C83" w:rsidP="00BB2F4F">
            <w:pPr>
              <w:tabs>
                <w:tab w:val="left" w:pos="7065"/>
              </w:tabs>
              <w:rPr>
                <w:rFonts w:cs="Arial"/>
                <w:i/>
                <w:sz w:val="18"/>
                <w:lang w:val="de-AT"/>
              </w:rPr>
            </w:pPr>
            <w:sdt>
              <w:sdtPr>
                <w:rPr>
                  <w:rFonts w:cs="Arial"/>
                  <w:i/>
                  <w:sz w:val="18"/>
                  <w:lang w:val="en-US"/>
                </w:rPr>
                <w:id w:val="1492052755"/>
                <w:placeholder>
                  <w:docPart w:val="FFC16DFA7D8E4BEC888A9B52A42910BC"/>
                </w:placeholder>
                <w:showingPlcHdr/>
              </w:sdtPr>
              <w:sdtEndPr/>
              <w:sdtContent>
                <w:r w:rsidR="00887A5F" w:rsidRPr="00E51B67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87A5F" w:rsidRPr="00FB6F87">
              <w:rPr>
                <w:rFonts w:cs="Arial"/>
                <w:i/>
                <w:sz w:val="18"/>
              </w:rPr>
              <w:tab/>
            </w:r>
          </w:p>
        </w:tc>
      </w:tr>
    </w:tbl>
    <w:p w14:paraId="4275563E" w14:textId="77777777" w:rsidR="00887A5F" w:rsidRPr="005C708B" w:rsidRDefault="00887A5F" w:rsidP="00887A5F">
      <w:pPr>
        <w:rPr>
          <w:rFonts w:cs="Arial"/>
          <w:sz w:val="16"/>
          <w:szCs w:val="18"/>
        </w:rPr>
      </w:pPr>
    </w:p>
    <w:p w14:paraId="2A7A71E0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366F60B0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69DD1042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60C5A963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1A002D02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13CB6ABD" w14:textId="77777777" w:rsidR="00BD5E3F" w:rsidRPr="005C708B" w:rsidRDefault="00BD5E3F" w:rsidP="00887A5F">
      <w:pPr>
        <w:rPr>
          <w:rFonts w:cs="Arial"/>
          <w:sz w:val="16"/>
          <w:szCs w:val="18"/>
        </w:rPr>
      </w:pPr>
    </w:p>
    <w:p w14:paraId="7DCA934C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5F81C51E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1073E924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49C3CA5E" w14:textId="77777777" w:rsidR="00016CA2" w:rsidRPr="005C708B" w:rsidRDefault="00016CA2" w:rsidP="00887A5F">
      <w:pPr>
        <w:rPr>
          <w:rFonts w:cs="Arial"/>
          <w:sz w:val="16"/>
          <w:szCs w:val="18"/>
        </w:rPr>
      </w:pPr>
    </w:p>
    <w:p w14:paraId="77374C24" w14:textId="77777777" w:rsidR="00887A5F" w:rsidRPr="00FB6F87" w:rsidRDefault="00D16C83" w:rsidP="00887A5F">
      <w:pPr>
        <w:rPr>
          <w:rFonts w:cs="Arial"/>
          <w:sz w:val="16"/>
          <w:szCs w:val="18"/>
        </w:rPr>
      </w:pPr>
      <w:sdt>
        <w:sdtPr>
          <w:rPr>
            <w:rFonts w:cs="Arial"/>
            <w:i/>
            <w:sz w:val="16"/>
            <w:szCs w:val="18"/>
            <w:lang w:val="en-GB"/>
          </w:rPr>
          <w:id w:val="-1116679455"/>
          <w:placeholder>
            <w:docPart w:val="05F2577EED894EE2B6A7E6669A5CA85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887A5F" w:rsidRPr="00FB6F87">
            <w:rPr>
              <w:rStyle w:val="Platzhaltertext"/>
              <w:rFonts w:eastAsiaTheme="majorEastAsia"/>
              <w:sz w:val="22"/>
            </w:rPr>
            <w:t>Klicken oder tippen Sie, um ein Datum einzugeben.</w:t>
          </w:r>
        </w:sdtContent>
      </w:sdt>
      <w:r w:rsidR="00887A5F" w:rsidRPr="00FB6F87">
        <w:rPr>
          <w:rFonts w:cs="Arial"/>
          <w:i/>
          <w:sz w:val="16"/>
          <w:szCs w:val="18"/>
        </w:rPr>
        <w:tab/>
      </w:r>
      <w:r w:rsidR="00887A5F" w:rsidRPr="00FB6F87">
        <w:rPr>
          <w:rFonts w:cs="Arial"/>
          <w:i/>
          <w:sz w:val="16"/>
          <w:szCs w:val="18"/>
        </w:rPr>
        <w:tab/>
      </w:r>
      <w:r w:rsidR="00887A5F" w:rsidRPr="00FB6F87">
        <w:rPr>
          <w:rFonts w:cs="Arial"/>
          <w:sz w:val="16"/>
          <w:szCs w:val="18"/>
        </w:rPr>
        <w:t>……………………………………………</w:t>
      </w:r>
    </w:p>
    <w:p w14:paraId="1F70F2AC" w14:textId="77777777" w:rsidR="00887A5F" w:rsidRPr="00FB6F87" w:rsidRDefault="00887A5F" w:rsidP="00887A5F">
      <w:pPr>
        <w:rPr>
          <w:rFonts w:cs="Arial"/>
          <w:sz w:val="16"/>
          <w:szCs w:val="18"/>
        </w:rPr>
      </w:pPr>
    </w:p>
    <w:p w14:paraId="4B1A720C" w14:textId="77777777" w:rsidR="00887A5F" w:rsidRPr="00FB6F87" w:rsidRDefault="00887A5F" w:rsidP="00887A5F">
      <w:pPr>
        <w:rPr>
          <w:sz w:val="22"/>
        </w:rPr>
      </w:pPr>
      <w:r w:rsidRPr="00FB6F87">
        <w:rPr>
          <w:rFonts w:cs="Arial"/>
          <w:sz w:val="16"/>
          <w:szCs w:val="18"/>
        </w:rPr>
        <w:t>Datum</w:t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iCs/>
          <w:sz w:val="16"/>
          <w:szCs w:val="18"/>
        </w:rPr>
        <w:t>Unterschrift de</w:t>
      </w:r>
      <w:r>
        <w:rPr>
          <w:rFonts w:cs="Arial"/>
          <w:iCs/>
          <w:sz w:val="16"/>
          <w:szCs w:val="18"/>
        </w:rPr>
        <w:t>r</w:t>
      </w:r>
      <w:r w:rsidRPr="00FB6F87">
        <w:rPr>
          <w:rFonts w:cs="Arial"/>
          <w:iCs/>
          <w:sz w:val="16"/>
          <w:szCs w:val="18"/>
        </w:rPr>
        <w:t>/de</w:t>
      </w:r>
      <w:r>
        <w:rPr>
          <w:rFonts w:cs="Arial"/>
          <w:iCs/>
          <w:sz w:val="16"/>
          <w:szCs w:val="18"/>
        </w:rPr>
        <w:t>s</w:t>
      </w:r>
      <w:r w:rsidRPr="00FB6F87">
        <w:rPr>
          <w:rFonts w:cs="Arial"/>
          <w:iCs/>
          <w:sz w:val="16"/>
          <w:szCs w:val="18"/>
        </w:rPr>
        <w:t xml:space="preserve"> Antragssteller*in</w:t>
      </w:r>
    </w:p>
    <w:p w14:paraId="50960DBA" w14:textId="77777777" w:rsidR="00A87E9C" w:rsidRPr="00016CA2" w:rsidRDefault="00887A5F" w:rsidP="00887A5F">
      <w:pPr>
        <w:rPr>
          <w:lang w:val="de-DE"/>
        </w:rPr>
      </w:pPr>
      <w:r w:rsidRPr="00FB6F87">
        <w:rPr>
          <w:rFonts w:cs="Arial"/>
          <w:i/>
          <w:sz w:val="16"/>
          <w:szCs w:val="18"/>
        </w:rPr>
        <w:t>(Date)</w:t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  <w:t>(</w:t>
      </w:r>
      <w:proofErr w:type="spellStart"/>
      <w:r w:rsidRPr="00FB6F87">
        <w:rPr>
          <w:rFonts w:cs="Arial"/>
          <w:i/>
          <w:sz w:val="16"/>
          <w:szCs w:val="18"/>
        </w:rPr>
        <w:t>Applicant’s</w:t>
      </w:r>
      <w:proofErr w:type="spellEnd"/>
      <w:r w:rsidRPr="00FB6F87">
        <w:rPr>
          <w:rFonts w:cs="Arial"/>
          <w:i/>
          <w:sz w:val="16"/>
          <w:szCs w:val="18"/>
        </w:rPr>
        <w:t xml:space="preserve"> </w:t>
      </w:r>
      <w:proofErr w:type="spellStart"/>
      <w:r w:rsidRPr="00FB6F87">
        <w:rPr>
          <w:rFonts w:cs="Arial"/>
          <w:i/>
          <w:sz w:val="16"/>
          <w:szCs w:val="18"/>
        </w:rPr>
        <w:t>signature</w:t>
      </w:r>
      <w:proofErr w:type="spellEnd"/>
      <w:r w:rsidRPr="00FB6F87">
        <w:rPr>
          <w:rFonts w:cs="Arial"/>
          <w:i/>
          <w:sz w:val="16"/>
          <w:szCs w:val="18"/>
        </w:rPr>
        <w:t>)</w:t>
      </w:r>
      <w:r w:rsidRPr="00FB6F87">
        <w:rPr>
          <w:rFonts w:cs="Arial"/>
          <w:i/>
          <w:sz w:val="16"/>
          <w:szCs w:val="18"/>
        </w:rPr>
        <w:tab/>
      </w:r>
    </w:p>
    <w:p w14:paraId="27996A78" w14:textId="77777777" w:rsidR="00016CA2" w:rsidRPr="00FB6F87" w:rsidRDefault="00016CA2" w:rsidP="00016CA2">
      <w:pPr>
        <w:jc w:val="both"/>
        <w:rPr>
          <w:rFonts w:cs="Arial"/>
          <w:b/>
          <w:sz w:val="18"/>
        </w:rPr>
      </w:pPr>
      <w:r w:rsidRPr="00FB6F87">
        <w:rPr>
          <w:rFonts w:cs="Arial"/>
          <w:b/>
          <w:sz w:val="18"/>
        </w:rPr>
        <w:lastRenderedPageBreak/>
        <w:t xml:space="preserve">Von der Person einzufüllen, die die Empfehlung abgibt: </w:t>
      </w:r>
    </w:p>
    <w:p w14:paraId="43964586" w14:textId="77777777" w:rsidR="00016CA2" w:rsidRPr="00FB6F87" w:rsidRDefault="00016CA2" w:rsidP="00016CA2">
      <w:pPr>
        <w:jc w:val="both"/>
        <w:rPr>
          <w:rFonts w:cs="Arial"/>
          <w:b/>
          <w:i/>
          <w:sz w:val="18"/>
          <w:lang w:val="en-GB"/>
        </w:rPr>
      </w:pPr>
      <w:r w:rsidRPr="00FB6F87">
        <w:rPr>
          <w:rFonts w:cs="Arial"/>
          <w:b/>
          <w:i/>
          <w:sz w:val="18"/>
          <w:lang w:val="en-GB"/>
        </w:rPr>
        <w:t>To be filled in by the person making the recommendation:</w:t>
      </w:r>
    </w:p>
    <w:tbl>
      <w:tblPr>
        <w:tblStyle w:val="Tabellenraster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791"/>
        <w:gridCol w:w="2538"/>
        <w:gridCol w:w="134"/>
        <w:gridCol w:w="236"/>
        <w:gridCol w:w="437"/>
        <w:gridCol w:w="1731"/>
        <w:gridCol w:w="1167"/>
        <w:gridCol w:w="1544"/>
      </w:tblGrid>
      <w:tr w:rsidR="00016CA2" w:rsidRPr="00FB6F87" w14:paraId="287C07DF" w14:textId="77777777" w:rsidTr="00037710">
        <w:trPr>
          <w:gridAfter w:val="1"/>
          <w:wAfter w:w="1544" w:type="dxa"/>
          <w:trHeight w:val="567"/>
        </w:trPr>
        <w:tc>
          <w:tcPr>
            <w:tcW w:w="3098" w:type="dxa"/>
            <w:gridSpan w:val="2"/>
          </w:tcPr>
          <w:p w14:paraId="76F60DE7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en-GB"/>
              </w:rPr>
            </w:pPr>
            <w:r w:rsidRPr="00FB6F87">
              <w:rPr>
                <w:rFonts w:cs="Arial"/>
                <w:sz w:val="18"/>
                <w:lang w:val="en-GB"/>
              </w:rPr>
              <w:t>Name / Titel / Position:</w:t>
            </w:r>
          </w:p>
          <w:p w14:paraId="58804A28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GB"/>
              </w:rPr>
            </w:pPr>
            <w:r w:rsidRPr="00FB6F87">
              <w:rPr>
                <w:rFonts w:cs="Arial"/>
                <w:i/>
                <w:sz w:val="18"/>
                <w:lang w:val="en-GB"/>
              </w:rPr>
              <w:t>Name / title / position:</w:t>
            </w:r>
          </w:p>
        </w:tc>
        <w:sdt>
          <w:sdtPr>
            <w:rPr>
              <w:rFonts w:cs="Arial"/>
              <w:sz w:val="18"/>
              <w:lang w:val="en-GB"/>
            </w:rPr>
            <w:id w:val="-370693069"/>
            <w:placeholder>
              <w:docPart w:val="FF07224CB6144F9198CE5A09912DBF86"/>
            </w:placeholder>
            <w:showingPlcHdr/>
            <w:text/>
          </w:sdtPr>
          <w:sdtEndPr/>
          <w:sdtContent>
            <w:tc>
              <w:tcPr>
                <w:tcW w:w="6243" w:type="dxa"/>
                <w:gridSpan w:val="6"/>
              </w:tcPr>
              <w:p w14:paraId="4CA9C875" w14:textId="77777777" w:rsidR="00016CA2" w:rsidRPr="00FB6F87" w:rsidRDefault="00016CA2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14:paraId="72066570" w14:textId="77777777" w:rsidTr="00037710">
        <w:trPr>
          <w:gridAfter w:val="1"/>
          <w:wAfter w:w="1544" w:type="dxa"/>
          <w:trHeight w:val="567"/>
        </w:trPr>
        <w:tc>
          <w:tcPr>
            <w:tcW w:w="3098" w:type="dxa"/>
            <w:gridSpan w:val="2"/>
          </w:tcPr>
          <w:p w14:paraId="3946C7E9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>Department</w:t>
            </w:r>
            <w:r>
              <w:rPr>
                <w:rFonts w:cs="Arial"/>
                <w:sz w:val="18"/>
                <w:lang w:val="en-US"/>
              </w:rPr>
              <w:t xml:space="preserve"> / </w:t>
            </w:r>
            <w:proofErr w:type="spellStart"/>
            <w:r>
              <w:rPr>
                <w:rFonts w:cs="Arial"/>
                <w:sz w:val="18"/>
                <w:lang w:val="en-US"/>
              </w:rPr>
              <w:t>Institut</w:t>
            </w:r>
            <w:proofErr w:type="spellEnd"/>
            <w:r w:rsidRPr="00FB6F87">
              <w:rPr>
                <w:rFonts w:cs="Arial"/>
                <w:sz w:val="18"/>
                <w:lang w:val="en-US"/>
              </w:rPr>
              <w:t>:</w:t>
            </w:r>
          </w:p>
          <w:p w14:paraId="6B6FFD93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Department</w:t>
            </w:r>
            <w:r>
              <w:rPr>
                <w:rFonts w:cs="Arial"/>
                <w:i/>
                <w:sz w:val="18"/>
                <w:lang w:val="en-US"/>
              </w:rPr>
              <w:t xml:space="preserve"> / Institute</w:t>
            </w:r>
            <w:r w:rsidRPr="00FB6F87">
              <w:rPr>
                <w:rFonts w:cs="Arial"/>
                <w:i/>
                <w:sz w:val="18"/>
                <w:lang w:val="en-US"/>
              </w:rPr>
              <w:t>:</w:t>
            </w:r>
          </w:p>
        </w:tc>
        <w:sdt>
          <w:sdtPr>
            <w:rPr>
              <w:rFonts w:cs="Arial"/>
              <w:sz w:val="18"/>
              <w:lang w:val="en-US"/>
            </w:rPr>
            <w:id w:val="719173184"/>
            <w:placeholder>
              <w:docPart w:val="FF07224CB6144F9198CE5A09912DBF86"/>
            </w:placeholder>
            <w:showingPlcHdr/>
            <w:text/>
          </w:sdtPr>
          <w:sdtEndPr/>
          <w:sdtContent>
            <w:tc>
              <w:tcPr>
                <w:tcW w:w="6243" w:type="dxa"/>
                <w:gridSpan w:val="6"/>
              </w:tcPr>
              <w:p w14:paraId="425FD8A1" w14:textId="77777777" w:rsidR="00016CA2" w:rsidRPr="00FB6F87" w:rsidRDefault="00016CA2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5808B4" w14:paraId="0D9AF42F" w14:textId="77777777" w:rsidTr="00037710">
        <w:trPr>
          <w:gridAfter w:val="1"/>
          <w:wAfter w:w="1544" w:type="dxa"/>
          <w:trHeight w:val="567"/>
        </w:trPr>
        <w:tc>
          <w:tcPr>
            <w:tcW w:w="9341" w:type="dxa"/>
            <w:gridSpan w:val="8"/>
          </w:tcPr>
          <w:p w14:paraId="7A6E686E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Ich kenne den/die Bewerber*in durch:</w:t>
            </w:r>
          </w:p>
          <w:p w14:paraId="78A92FC8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I am acquainted with the applicant through:</w:t>
            </w:r>
          </w:p>
        </w:tc>
      </w:tr>
      <w:tr w:rsidR="00016CA2" w:rsidRPr="00FB6F87" w14:paraId="13D9255B" w14:textId="77777777" w:rsidTr="00037710">
        <w:trPr>
          <w:gridAfter w:val="1"/>
          <w:wAfter w:w="1544" w:type="dxa"/>
        </w:trPr>
        <w:tc>
          <w:tcPr>
            <w:tcW w:w="2307" w:type="dxa"/>
          </w:tcPr>
          <w:p w14:paraId="0C96718A" w14:textId="77777777" w:rsidR="00016CA2" w:rsidRPr="00FB6F87" w:rsidRDefault="00D16C83" w:rsidP="00BB2F4F">
            <w:pPr>
              <w:jc w:val="both"/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-18542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Vorlesung</w:t>
            </w:r>
            <w:proofErr w:type="spellEnd"/>
          </w:p>
          <w:p w14:paraId="028E7309" w14:textId="77777777" w:rsidR="00016CA2" w:rsidRPr="00FB6F87" w:rsidRDefault="00016CA2" w:rsidP="00BB2F4F">
            <w:pPr>
              <w:jc w:val="both"/>
              <w:rPr>
                <w:rFonts w:cs="Arial"/>
                <w:i/>
                <w:iCs/>
                <w:sz w:val="18"/>
                <w:lang w:val="en-US"/>
              </w:rPr>
            </w:pPr>
            <w:r w:rsidRPr="00FB6F87">
              <w:rPr>
                <w:rFonts w:cs="Arial"/>
                <w:i/>
                <w:iCs/>
                <w:sz w:val="18"/>
                <w:lang w:val="en-US"/>
              </w:rPr>
              <w:t xml:space="preserve">     Class lecture</w:t>
            </w:r>
          </w:p>
        </w:tc>
        <w:tc>
          <w:tcPr>
            <w:tcW w:w="4136" w:type="dxa"/>
            <w:gridSpan w:val="5"/>
          </w:tcPr>
          <w:p w14:paraId="2DDFC0B7" w14:textId="77777777" w:rsidR="00016CA2" w:rsidRPr="00FB6F87" w:rsidRDefault="00D16C83" w:rsidP="00BB2F4F">
            <w:pPr>
              <w:jc w:val="both"/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-20273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Einzelunterricht</w:t>
            </w:r>
            <w:proofErr w:type="spellEnd"/>
            <w:r w:rsidR="00016CA2" w:rsidRPr="00FB6F87">
              <w:rPr>
                <w:rFonts w:cs="Arial"/>
                <w:sz w:val="18"/>
                <w:lang w:val="en-US"/>
              </w:rPr>
              <w:t>/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persönliche</w:t>
            </w:r>
            <w:proofErr w:type="spellEnd"/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Betreuung</w:t>
            </w:r>
            <w:proofErr w:type="spellEnd"/>
          </w:p>
          <w:p w14:paraId="7BF0F8E8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 xml:space="preserve">     One-on-one teaching/tutoring</w:t>
            </w:r>
          </w:p>
        </w:tc>
        <w:tc>
          <w:tcPr>
            <w:tcW w:w="1731" w:type="dxa"/>
          </w:tcPr>
          <w:p w14:paraId="6689D79C" w14:textId="77777777" w:rsidR="00016CA2" w:rsidRPr="00FB6F87" w:rsidRDefault="00D16C83" w:rsidP="00BB2F4F">
            <w:pPr>
              <w:jc w:val="both"/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20222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Masterarbeit</w:t>
            </w:r>
            <w:proofErr w:type="spellEnd"/>
          </w:p>
          <w:p w14:paraId="51217B46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 xml:space="preserve">     Thesis</w:t>
            </w:r>
          </w:p>
        </w:tc>
        <w:tc>
          <w:tcPr>
            <w:tcW w:w="1167" w:type="dxa"/>
          </w:tcPr>
          <w:p w14:paraId="0C831316" w14:textId="77777777" w:rsidR="00016CA2" w:rsidRPr="00FB6F87" w:rsidRDefault="00D16C83" w:rsidP="00BB2F4F">
            <w:pPr>
              <w:jc w:val="both"/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3069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Dissertation</w:t>
            </w:r>
          </w:p>
          <w:p w14:paraId="1B7FE0A0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 xml:space="preserve">     Dissertation</w:t>
            </w:r>
          </w:p>
        </w:tc>
      </w:tr>
      <w:tr w:rsidR="00016CA2" w:rsidRPr="00FB6F87" w14:paraId="28C66D40" w14:textId="77777777" w:rsidTr="00037710">
        <w:trPr>
          <w:gridAfter w:val="1"/>
          <w:wAfter w:w="1544" w:type="dxa"/>
          <w:trHeight w:val="601"/>
        </w:trPr>
        <w:tc>
          <w:tcPr>
            <w:tcW w:w="3098" w:type="dxa"/>
            <w:gridSpan w:val="2"/>
            <w:vAlign w:val="center"/>
          </w:tcPr>
          <w:p w14:paraId="0C7AD5A0" w14:textId="77777777" w:rsidR="00016CA2" w:rsidRPr="00FB6F87" w:rsidRDefault="00D16C83" w:rsidP="00BB2F4F">
            <w:pPr>
              <w:rPr>
                <w:rFonts w:cs="Arial"/>
                <w:sz w:val="18"/>
                <w:lang w:val="en-US"/>
              </w:rPr>
            </w:pPr>
            <w:sdt>
              <w:sdtPr>
                <w:rPr>
                  <w:rFonts w:cs="Arial"/>
                  <w:sz w:val="18"/>
                  <w:lang w:val="en-US"/>
                </w:rPr>
                <w:id w:val="-69299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="00016CA2" w:rsidRPr="00FB6F87">
              <w:rPr>
                <w:rFonts w:cs="Arial"/>
                <w:sz w:val="18"/>
                <w:lang w:val="en-US"/>
              </w:rPr>
              <w:t>Einführungsseminar</w:t>
            </w:r>
            <w:proofErr w:type="spellEnd"/>
          </w:p>
          <w:p w14:paraId="5F620C20" w14:textId="77777777" w:rsidR="00016CA2" w:rsidRPr="00FB6F87" w:rsidRDefault="00016CA2" w:rsidP="00BB2F4F">
            <w:pPr>
              <w:rPr>
                <w:rFonts w:cs="Arial"/>
                <w:i/>
                <w:iCs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 xml:space="preserve">     </w:t>
            </w:r>
            <w:r w:rsidRPr="00FB6F87">
              <w:rPr>
                <w:rFonts w:cs="Arial"/>
                <w:i/>
                <w:iCs/>
                <w:sz w:val="18"/>
                <w:lang w:val="en-US"/>
              </w:rPr>
              <w:t>Introductory seminar</w:t>
            </w:r>
          </w:p>
        </w:tc>
        <w:tc>
          <w:tcPr>
            <w:tcW w:w="2672" w:type="dxa"/>
            <w:gridSpan w:val="2"/>
            <w:vAlign w:val="center"/>
          </w:tcPr>
          <w:p w14:paraId="4F781FE2" w14:textId="77777777" w:rsidR="00016CA2" w:rsidRPr="00FB6F87" w:rsidRDefault="00016CA2" w:rsidP="00BB2F4F">
            <w:pPr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>Titel des Seminars, Semester:</w:t>
            </w:r>
          </w:p>
          <w:p w14:paraId="4E6C0F65" w14:textId="77777777" w:rsidR="00016CA2" w:rsidRPr="00FB6F87" w:rsidRDefault="00016CA2" w:rsidP="00BB2F4F">
            <w:pPr>
              <w:rPr>
                <w:rFonts w:cs="Arial"/>
                <w:i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Title of the seminar, semester:</w:t>
            </w:r>
          </w:p>
        </w:tc>
        <w:sdt>
          <w:sdtPr>
            <w:rPr>
              <w:rFonts w:cs="Arial"/>
              <w:sz w:val="18"/>
              <w:lang w:val="en-US"/>
            </w:rPr>
            <w:id w:val="1557894943"/>
            <w:placeholder>
              <w:docPart w:val="FF07224CB6144F9198CE5A09912DBF86"/>
            </w:placeholder>
            <w:showingPlcHdr/>
            <w:text/>
          </w:sdtPr>
          <w:sdtEndPr/>
          <w:sdtContent>
            <w:tc>
              <w:tcPr>
                <w:tcW w:w="3571" w:type="dxa"/>
                <w:gridSpan w:val="4"/>
                <w:vAlign w:val="center"/>
              </w:tcPr>
              <w:p w14:paraId="22977DEB" w14:textId="77777777" w:rsidR="00016CA2" w:rsidRPr="00FB6F87" w:rsidRDefault="00016CA2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14:paraId="4388FCCC" w14:textId="77777777" w:rsidTr="00037710">
        <w:trPr>
          <w:gridAfter w:val="1"/>
          <w:wAfter w:w="1544" w:type="dxa"/>
          <w:trHeight w:val="850"/>
        </w:trPr>
        <w:tc>
          <w:tcPr>
            <w:tcW w:w="3098" w:type="dxa"/>
            <w:gridSpan w:val="2"/>
            <w:vAlign w:val="center"/>
          </w:tcPr>
          <w:p w14:paraId="5F59F1A9" w14:textId="77777777" w:rsidR="00016CA2" w:rsidRPr="00FB6F87" w:rsidRDefault="00D16C83" w:rsidP="00BB2F4F">
            <w:pPr>
              <w:rPr>
                <w:rFonts w:cs="Arial"/>
                <w:sz w:val="18"/>
                <w:lang w:val="de-AT"/>
              </w:rPr>
            </w:pPr>
            <w:sdt>
              <w:sdtPr>
                <w:rPr>
                  <w:rFonts w:cs="Arial"/>
                  <w:sz w:val="18"/>
                </w:rPr>
                <w:id w:val="16150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E5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cs="Arial"/>
                <w:sz w:val="18"/>
                <w:lang w:val="de-AT"/>
              </w:rPr>
              <w:t xml:space="preserve"> Seminar:</w:t>
            </w:r>
          </w:p>
          <w:p w14:paraId="1898D031" w14:textId="77777777" w:rsidR="00016CA2" w:rsidRPr="00FB6F87" w:rsidRDefault="00016CA2" w:rsidP="00BB2F4F">
            <w:pPr>
              <w:rPr>
                <w:rFonts w:cs="Arial"/>
                <w:i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 xml:space="preserve">     </w:t>
            </w:r>
            <w:r w:rsidRPr="00FB6F87">
              <w:rPr>
                <w:rFonts w:cs="Arial"/>
                <w:i/>
                <w:sz w:val="18"/>
                <w:lang w:val="de-AT"/>
              </w:rPr>
              <w:t>Seminar:</w:t>
            </w:r>
          </w:p>
        </w:tc>
        <w:tc>
          <w:tcPr>
            <w:tcW w:w="2672" w:type="dxa"/>
            <w:gridSpan w:val="2"/>
            <w:vAlign w:val="center"/>
          </w:tcPr>
          <w:p w14:paraId="39779B94" w14:textId="77777777" w:rsidR="00016CA2" w:rsidRPr="00FB6F87" w:rsidRDefault="00016CA2" w:rsidP="00BB2F4F">
            <w:pPr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>Titel des Seminars, Semester:</w:t>
            </w:r>
          </w:p>
          <w:p w14:paraId="3C9843F3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Title of the seminar, semester:</w:t>
            </w:r>
          </w:p>
        </w:tc>
        <w:sdt>
          <w:sdtPr>
            <w:rPr>
              <w:rFonts w:cs="Arial"/>
              <w:sz w:val="18"/>
              <w:lang w:val="en-US"/>
            </w:rPr>
            <w:id w:val="-127862286"/>
            <w:placeholder>
              <w:docPart w:val="1B086CDDB3374D86B1835F572CF75690"/>
            </w:placeholder>
            <w:showingPlcHdr/>
            <w:text/>
          </w:sdtPr>
          <w:sdtEndPr/>
          <w:sdtContent>
            <w:tc>
              <w:tcPr>
                <w:tcW w:w="3571" w:type="dxa"/>
                <w:gridSpan w:val="4"/>
                <w:vAlign w:val="center"/>
              </w:tcPr>
              <w:p w14:paraId="38738A2F" w14:textId="77777777" w:rsidR="00016CA2" w:rsidRPr="00FB6F87" w:rsidRDefault="00016CA2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14:paraId="4FF6BF0C" w14:textId="77777777" w:rsidTr="00037710">
        <w:trPr>
          <w:gridAfter w:val="1"/>
          <w:wAfter w:w="1544" w:type="dxa"/>
          <w:trHeight w:val="437"/>
        </w:trPr>
        <w:tc>
          <w:tcPr>
            <w:tcW w:w="3098" w:type="dxa"/>
            <w:gridSpan w:val="2"/>
          </w:tcPr>
          <w:p w14:paraId="79570223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</w:p>
        </w:tc>
        <w:tc>
          <w:tcPr>
            <w:tcW w:w="2672" w:type="dxa"/>
            <w:gridSpan w:val="2"/>
            <w:vAlign w:val="center"/>
          </w:tcPr>
          <w:p w14:paraId="19F9E55D" w14:textId="77777777" w:rsidR="00016CA2" w:rsidRPr="00FB6F87" w:rsidRDefault="00016CA2" w:rsidP="00BB2F4F">
            <w:pPr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sz w:val="18"/>
                <w:lang w:val="en-US"/>
              </w:rPr>
              <w:t>Titel des Seminars, Semester:</w:t>
            </w:r>
          </w:p>
          <w:p w14:paraId="22E0E2F3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en-US"/>
              </w:rPr>
            </w:pPr>
            <w:r w:rsidRPr="00FB6F87">
              <w:rPr>
                <w:rFonts w:cs="Arial"/>
                <w:i/>
                <w:sz w:val="18"/>
                <w:lang w:val="en-US"/>
              </w:rPr>
              <w:t>Title of the seminar, semester:</w:t>
            </w:r>
          </w:p>
        </w:tc>
        <w:sdt>
          <w:sdtPr>
            <w:rPr>
              <w:rFonts w:cs="Arial"/>
              <w:sz w:val="18"/>
              <w:lang w:val="en-US"/>
            </w:rPr>
            <w:id w:val="2006237769"/>
            <w:placeholder>
              <w:docPart w:val="FB952D6FF87445AE93C81C8B34ADBCF3"/>
            </w:placeholder>
            <w:showingPlcHdr/>
            <w:text/>
          </w:sdtPr>
          <w:sdtEndPr/>
          <w:sdtContent>
            <w:tc>
              <w:tcPr>
                <w:tcW w:w="3571" w:type="dxa"/>
                <w:gridSpan w:val="4"/>
                <w:vAlign w:val="center"/>
              </w:tcPr>
              <w:p w14:paraId="286F46AA" w14:textId="77777777" w:rsidR="00016CA2" w:rsidRPr="00FB6F87" w:rsidRDefault="00016CA2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14:paraId="6C62A8E7" w14:textId="77777777" w:rsidTr="00037710">
        <w:tc>
          <w:tcPr>
            <w:tcW w:w="3098" w:type="dxa"/>
            <w:gridSpan w:val="2"/>
          </w:tcPr>
          <w:p w14:paraId="480C20A7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</w:p>
        </w:tc>
        <w:tc>
          <w:tcPr>
            <w:tcW w:w="2672" w:type="dxa"/>
            <w:gridSpan w:val="2"/>
          </w:tcPr>
          <w:p w14:paraId="144D72B9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</w:p>
        </w:tc>
        <w:tc>
          <w:tcPr>
            <w:tcW w:w="236" w:type="dxa"/>
          </w:tcPr>
          <w:p w14:paraId="7A36E4B1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</w:p>
        </w:tc>
        <w:tc>
          <w:tcPr>
            <w:tcW w:w="4879" w:type="dxa"/>
            <w:gridSpan w:val="4"/>
          </w:tcPr>
          <w:p w14:paraId="26F05110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</w:p>
        </w:tc>
      </w:tr>
      <w:tr w:rsidR="00016CA2" w:rsidRPr="00FB6F87" w14:paraId="48095E4A" w14:textId="77777777" w:rsidTr="00037710">
        <w:trPr>
          <w:gridAfter w:val="1"/>
          <w:wAfter w:w="1544" w:type="dxa"/>
        </w:trPr>
        <w:tc>
          <w:tcPr>
            <w:tcW w:w="3098" w:type="dxa"/>
            <w:gridSpan w:val="2"/>
          </w:tcPr>
          <w:p w14:paraId="1FF69ACF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  <w:lang w:val="de-AT"/>
              </w:rPr>
              <w:t>Tätigkeit des/der Bewerber*in am Institut</w:t>
            </w:r>
            <w:r w:rsidRPr="00FB6F87">
              <w:rPr>
                <w:rFonts w:cs="Arial"/>
                <w:sz w:val="18"/>
                <w:lang w:val="de-AT"/>
              </w:rPr>
              <w:t>:</w:t>
            </w:r>
          </w:p>
          <w:p w14:paraId="529DB876" w14:textId="77777777" w:rsidR="00016CA2" w:rsidRPr="005E20EA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 w:rsidRPr="005E20EA">
              <w:rPr>
                <w:rFonts w:cs="Arial"/>
                <w:i/>
                <w:sz w:val="18"/>
                <w:lang w:val="en-US"/>
              </w:rPr>
              <w:t>Applicant’s job at the institute:</w:t>
            </w:r>
          </w:p>
        </w:tc>
        <w:sdt>
          <w:sdtPr>
            <w:rPr>
              <w:rFonts w:cs="Arial"/>
              <w:sz w:val="18"/>
              <w:lang w:val="en-US"/>
            </w:rPr>
            <w:id w:val="-280578466"/>
            <w:placeholder>
              <w:docPart w:val="FF07224CB6144F9198CE5A09912DBF86"/>
            </w:placeholder>
            <w:showingPlcHdr/>
            <w:text/>
          </w:sdtPr>
          <w:sdtEndPr/>
          <w:sdtContent>
            <w:tc>
              <w:tcPr>
                <w:tcW w:w="2538" w:type="dxa"/>
              </w:tcPr>
              <w:p w14:paraId="07BA68BA" w14:textId="77777777" w:rsidR="00016CA2" w:rsidRPr="00FB6F87" w:rsidRDefault="00016CA2" w:rsidP="00BB2F4F">
                <w:pPr>
                  <w:jc w:val="both"/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3705" w:type="dxa"/>
            <w:gridSpan w:val="5"/>
          </w:tcPr>
          <w:p w14:paraId="15506397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 xml:space="preserve">Seit / </w:t>
            </w:r>
            <w:proofErr w:type="spellStart"/>
            <w:r w:rsidRPr="00FB6F87">
              <w:rPr>
                <w:rFonts w:cs="Arial"/>
                <w:sz w:val="18"/>
                <w:lang w:val="de-AT"/>
              </w:rPr>
              <w:t>s</w:t>
            </w:r>
            <w:r w:rsidRPr="00FB6F87">
              <w:rPr>
                <w:rFonts w:cs="Arial"/>
                <w:i/>
                <w:sz w:val="18"/>
                <w:lang w:val="de-AT"/>
              </w:rPr>
              <w:t>ince</w:t>
            </w:r>
            <w:proofErr w:type="spellEnd"/>
            <w:r w:rsidRPr="00FB6F87">
              <w:rPr>
                <w:rFonts w:cs="Arial"/>
                <w:sz w:val="18"/>
                <w:lang w:val="de-AT"/>
              </w:rPr>
              <w:t xml:space="preserve">: </w:t>
            </w:r>
            <w:sdt>
              <w:sdtPr>
                <w:rPr>
                  <w:rFonts w:cs="Arial"/>
                  <w:sz w:val="18"/>
                  <w:lang w:val="en-US"/>
                </w:rPr>
                <w:id w:val="1954749679"/>
                <w:placeholder>
                  <w:docPart w:val="63FD0A231ACF442786BA382F2929037C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FB6F87">
                  <w:rPr>
                    <w:rStyle w:val="Platzhaltertext"/>
                    <w:sz w:val="22"/>
                  </w:rPr>
                  <w:t>Klicken oder tippen Sie, um ein Datum einzugeben.</w:t>
                </w:r>
              </w:sdtContent>
            </w:sdt>
          </w:p>
        </w:tc>
      </w:tr>
      <w:tr w:rsidR="00016CA2" w:rsidRPr="00FB6F87" w14:paraId="474EDA73" w14:textId="77777777" w:rsidTr="00037710">
        <w:trPr>
          <w:gridAfter w:val="1"/>
          <w:wAfter w:w="1544" w:type="dxa"/>
          <w:trHeight w:val="624"/>
        </w:trPr>
        <w:tc>
          <w:tcPr>
            <w:tcW w:w="3098" w:type="dxa"/>
            <w:gridSpan w:val="2"/>
            <w:vAlign w:val="center"/>
          </w:tcPr>
          <w:p w14:paraId="2A730CD5" w14:textId="77777777" w:rsidR="00016CA2" w:rsidRPr="00FB6F87" w:rsidRDefault="00016CA2" w:rsidP="00BB2F4F">
            <w:pPr>
              <w:rPr>
                <w:rFonts w:cs="Arial"/>
                <w:sz w:val="18"/>
                <w:lang w:val="de-AT"/>
              </w:rPr>
            </w:pPr>
            <w:r w:rsidRPr="00FB6F87">
              <w:rPr>
                <w:rFonts w:cs="Arial"/>
                <w:sz w:val="18"/>
                <w:lang w:val="de-AT"/>
              </w:rPr>
              <w:t>Zusatzinformation</w:t>
            </w:r>
            <w:r>
              <w:rPr>
                <w:rFonts w:cs="Arial"/>
                <w:sz w:val="18"/>
                <w:lang w:val="de-AT"/>
              </w:rPr>
              <w:t xml:space="preserve"> / Sonstiges</w:t>
            </w:r>
            <w:r w:rsidRPr="00FB6F87">
              <w:rPr>
                <w:rFonts w:cs="Arial"/>
                <w:sz w:val="18"/>
                <w:lang w:val="de-AT"/>
              </w:rPr>
              <w:t>:</w:t>
            </w:r>
          </w:p>
          <w:p w14:paraId="1AC019F4" w14:textId="77777777" w:rsidR="00016CA2" w:rsidRPr="00FB6F87" w:rsidRDefault="00016CA2" w:rsidP="00BB2F4F">
            <w:pPr>
              <w:rPr>
                <w:rFonts w:cs="Arial"/>
                <w:i/>
                <w:sz w:val="18"/>
                <w:lang w:val="de-AT"/>
              </w:rPr>
            </w:pPr>
            <w:r w:rsidRPr="00FB6F87">
              <w:rPr>
                <w:rFonts w:cs="Arial"/>
                <w:i/>
                <w:sz w:val="18"/>
                <w:lang w:val="de-AT"/>
              </w:rPr>
              <w:t>Additional Information</w:t>
            </w:r>
            <w:r>
              <w:rPr>
                <w:rFonts w:cs="Arial"/>
                <w:i/>
                <w:sz w:val="18"/>
                <w:lang w:val="de-AT"/>
              </w:rPr>
              <w:t xml:space="preserve"> / </w:t>
            </w:r>
            <w:proofErr w:type="spellStart"/>
            <w:r>
              <w:rPr>
                <w:rFonts w:cs="Arial"/>
                <w:i/>
                <w:sz w:val="18"/>
                <w:lang w:val="de-AT"/>
              </w:rPr>
              <w:t>other</w:t>
            </w:r>
            <w:proofErr w:type="spellEnd"/>
            <w:r w:rsidRPr="00FB6F87">
              <w:rPr>
                <w:rFonts w:cs="Arial"/>
                <w:i/>
                <w:sz w:val="18"/>
                <w:lang w:val="de-AT"/>
              </w:rPr>
              <w:t>:</w:t>
            </w:r>
          </w:p>
        </w:tc>
        <w:sdt>
          <w:sdtPr>
            <w:rPr>
              <w:rFonts w:cs="Arial"/>
              <w:sz w:val="18"/>
            </w:rPr>
            <w:id w:val="-1795351496"/>
            <w:placeholder>
              <w:docPart w:val="FF07224CB6144F9198CE5A09912DBF86"/>
            </w:placeholder>
            <w:showingPlcHdr/>
          </w:sdtPr>
          <w:sdtEndPr/>
          <w:sdtContent>
            <w:tc>
              <w:tcPr>
                <w:tcW w:w="6243" w:type="dxa"/>
                <w:gridSpan w:val="6"/>
                <w:vAlign w:val="center"/>
              </w:tcPr>
              <w:p w14:paraId="56B05F8F" w14:textId="77777777" w:rsidR="00016CA2" w:rsidRPr="00FB6F87" w:rsidRDefault="00016CA2" w:rsidP="00BB2F4F">
                <w:pPr>
                  <w:rPr>
                    <w:rFonts w:cs="Arial"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tc>
          </w:sdtContent>
        </w:sdt>
      </w:tr>
      <w:tr w:rsidR="00016CA2" w:rsidRPr="00FB6F87" w14:paraId="7902A975" w14:textId="77777777" w:rsidTr="00037710">
        <w:trPr>
          <w:gridAfter w:val="1"/>
          <w:wAfter w:w="1544" w:type="dxa"/>
          <w:trHeight w:val="2137"/>
        </w:trPr>
        <w:tc>
          <w:tcPr>
            <w:tcW w:w="9341" w:type="dxa"/>
            <w:gridSpan w:val="8"/>
          </w:tcPr>
          <w:p w14:paraId="371F3E07" w14:textId="77777777" w:rsidR="00016CA2" w:rsidRPr="00FB6F87" w:rsidRDefault="00016CA2" w:rsidP="00BB2F4F">
            <w:pPr>
              <w:jc w:val="both"/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</w:rPr>
              <w:t>Einschätzung</w:t>
            </w:r>
            <w:r w:rsidRPr="00FB6F87">
              <w:rPr>
                <w:rFonts w:cs="Arial"/>
                <w:sz w:val="18"/>
                <w:lang w:val="de-AT"/>
              </w:rPr>
              <w:t xml:space="preserve"> von bisherigen Kursleistungen und </w:t>
            </w:r>
            <w:r>
              <w:rPr>
                <w:rFonts w:cs="Arial"/>
                <w:sz w:val="18"/>
                <w:lang w:val="de-AT"/>
              </w:rPr>
              <w:t>eventuellen Besonderheiten des Studiums:</w:t>
            </w:r>
          </w:p>
          <w:p w14:paraId="449B5AA0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  <w:r>
              <w:rPr>
                <w:rFonts w:cs="Arial"/>
                <w:i/>
                <w:sz w:val="18"/>
                <w:lang w:val="en-US"/>
              </w:rPr>
              <w:t>Assessment of previous course work an</w:t>
            </w:r>
            <w:r w:rsidRPr="00FB6F87">
              <w:rPr>
                <w:rFonts w:cs="Arial"/>
                <w:i/>
                <w:sz w:val="18"/>
                <w:lang w:val="en-US"/>
              </w:rPr>
              <w:t xml:space="preserve">d </w:t>
            </w:r>
            <w:r>
              <w:rPr>
                <w:rFonts w:cs="Arial"/>
                <w:i/>
                <w:sz w:val="18"/>
                <w:lang w:val="en-US"/>
              </w:rPr>
              <w:t>any special features of the study program:</w:t>
            </w:r>
          </w:p>
          <w:p w14:paraId="16F07BED" w14:textId="77777777" w:rsidR="00016CA2" w:rsidRPr="00FB6F87" w:rsidRDefault="00016CA2" w:rsidP="00BB2F4F">
            <w:pPr>
              <w:jc w:val="both"/>
              <w:rPr>
                <w:rFonts w:cs="Arial"/>
                <w:i/>
                <w:sz w:val="18"/>
                <w:lang w:val="en-US"/>
              </w:rPr>
            </w:pPr>
          </w:p>
          <w:sdt>
            <w:sdtPr>
              <w:rPr>
                <w:rFonts w:ascii="MS Gothic" w:eastAsia="MS Gothic" w:hAnsi="MS Gothic" w:cs="Arial" w:hint="eastAsia"/>
                <w:iCs/>
                <w:sz w:val="18"/>
                <w:lang w:val="en-US"/>
              </w:rPr>
              <w:id w:val="1176315001"/>
              <w:placeholder>
                <w:docPart w:val="183511E69B1F425AB44A6E03C940CAF2"/>
              </w:placeholder>
              <w:showingPlcHdr/>
            </w:sdtPr>
            <w:sdtEndPr/>
            <w:sdtContent>
              <w:p w14:paraId="13B079BC" w14:textId="77777777" w:rsidR="00016CA2" w:rsidRPr="005808B4" w:rsidRDefault="00016CA2" w:rsidP="00BB2F4F">
                <w:pPr>
                  <w:jc w:val="both"/>
                  <w:rPr>
                    <w:rFonts w:ascii="MS Gothic" w:eastAsia="MS Gothic" w:hAnsi="MS Gothic" w:cs="Arial"/>
                    <w:iCs/>
                    <w:sz w:val="18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</w:sdtContent>
          </w:sdt>
          <w:p w14:paraId="22CEF7BC" w14:textId="22CEE89C" w:rsidR="005C708B" w:rsidRPr="00FB6F87" w:rsidRDefault="005C708B" w:rsidP="00BB2F4F">
            <w:pPr>
              <w:jc w:val="both"/>
              <w:rPr>
                <w:rFonts w:cs="Arial"/>
                <w:iCs/>
                <w:sz w:val="18"/>
                <w:lang w:val="de-AT"/>
              </w:rPr>
            </w:pPr>
          </w:p>
        </w:tc>
      </w:tr>
    </w:tbl>
    <w:p w14:paraId="0D5843DB" w14:textId="77777777" w:rsidR="005C708B" w:rsidRDefault="005C708B">
      <w:r>
        <w:br w:type="page"/>
      </w:r>
    </w:p>
    <w:tbl>
      <w:tblPr>
        <w:tblStyle w:val="Tabellenraster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1913"/>
        <w:gridCol w:w="1887"/>
        <w:gridCol w:w="663"/>
        <w:gridCol w:w="1349"/>
        <w:gridCol w:w="307"/>
        <w:gridCol w:w="1252"/>
      </w:tblGrid>
      <w:tr w:rsidR="00016CA2" w:rsidRPr="005808B4" w14:paraId="1BCA1907" w14:textId="77777777" w:rsidTr="005C708B">
        <w:trPr>
          <w:trHeight w:val="624"/>
        </w:trPr>
        <w:tc>
          <w:tcPr>
            <w:tcW w:w="9341" w:type="dxa"/>
            <w:gridSpan w:val="7"/>
            <w:vAlign w:val="center"/>
          </w:tcPr>
          <w:p w14:paraId="762BD640" w14:textId="5BD173E7" w:rsidR="00016CA2" w:rsidRPr="00FB6F87" w:rsidRDefault="00016CA2" w:rsidP="00BB2F4F">
            <w:pPr>
              <w:rPr>
                <w:rFonts w:eastAsia="MS Gothic" w:cs="Arial"/>
                <w:sz w:val="18"/>
                <w:lang w:val="de-AT"/>
              </w:rPr>
            </w:pPr>
            <w:r w:rsidRPr="00FB6F87">
              <w:rPr>
                <w:rFonts w:eastAsia="MS Gothic" w:cs="Arial"/>
                <w:sz w:val="18"/>
                <w:lang w:val="de-AT"/>
              </w:rPr>
              <w:lastRenderedPageBreak/>
              <w:t>Wie qualifiziert ist der/die Bewerber*in, um dieses Projekt durchzuführen?</w:t>
            </w:r>
          </w:p>
          <w:p w14:paraId="0AC7530F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en-US"/>
              </w:rPr>
            </w:pPr>
            <w:r w:rsidRPr="00FB6F87">
              <w:rPr>
                <w:rFonts w:eastAsia="MS Gothic" w:cs="Arial"/>
                <w:i/>
                <w:sz w:val="18"/>
                <w:lang w:val="en-US"/>
              </w:rPr>
              <w:t>How qualified is the candidate to carry out this project?</w:t>
            </w:r>
          </w:p>
        </w:tc>
      </w:tr>
      <w:tr w:rsidR="00016CA2" w:rsidRPr="00FB6F87" w14:paraId="7C65976E" w14:textId="77777777" w:rsidTr="005C708B">
        <w:trPr>
          <w:trHeight w:val="624"/>
        </w:trPr>
        <w:tc>
          <w:tcPr>
            <w:tcW w:w="1970" w:type="dxa"/>
            <w:vAlign w:val="center"/>
          </w:tcPr>
          <w:p w14:paraId="332EEC53" w14:textId="77777777" w:rsidR="00016CA2" w:rsidRPr="00FB6F87" w:rsidRDefault="00D16C83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-113418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Ausgezeichnet</w:t>
            </w:r>
          </w:p>
          <w:p w14:paraId="2A2CEA45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Excellent</w:t>
            </w:r>
            <w:proofErr w:type="spellEnd"/>
          </w:p>
        </w:tc>
        <w:tc>
          <w:tcPr>
            <w:tcW w:w="1913" w:type="dxa"/>
            <w:vAlign w:val="center"/>
          </w:tcPr>
          <w:p w14:paraId="182422CC" w14:textId="77777777" w:rsidR="00016CA2" w:rsidRPr="00FB6F87" w:rsidRDefault="00D16C83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-14654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Sehr gut</w:t>
            </w:r>
          </w:p>
          <w:p w14:paraId="3D57BBC2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 Very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good</w:t>
            </w:r>
            <w:proofErr w:type="spellEnd"/>
          </w:p>
        </w:tc>
        <w:tc>
          <w:tcPr>
            <w:tcW w:w="1887" w:type="dxa"/>
            <w:vAlign w:val="center"/>
          </w:tcPr>
          <w:p w14:paraId="69CADE89" w14:textId="77777777" w:rsidR="00016CA2" w:rsidRPr="00FB6F87" w:rsidRDefault="00D16C83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-21357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Gut</w:t>
            </w:r>
          </w:p>
          <w:p w14:paraId="26C81E8A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Good</w:t>
            </w:r>
            <w:proofErr w:type="spellEnd"/>
          </w:p>
        </w:tc>
        <w:tc>
          <w:tcPr>
            <w:tcW w:w="2012" w:type="dxa"/>
            <w:gridSpan w:val="2"/>
            <w:vAlign w:val="center"/>
          </w:tcPr>
          <w:p w14:paraId="664855C5" w14:textId="77777777" w:rsidR="00016CA2" w:rsidRPr="00FB6F87" w:rsidRDefault="00D16C83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-21339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Zufriedenstellend</w:t>
            </w:r>
          </w:p>
          <w:p w14:paraId="000F44E8" w14:textId="77777777" w:rsidR="00016CA2" w:rsidRPr="00FB6F87" w:rsidRDefault="00016CA2" w:rsidP="00BB2F4F">
            <w:pPr>
              <w:rPr>
                <w:rFonts w:eastAsia="MS Gothic" w:cs="Arial"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Satisfactory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14:paraId="64D31FB1" w14:textId="77777777" w:rsidR="00016CA2" w:rsidRPr="00FB6F87" w:rsidRDefault="00D16C83" w:rsidP="00BB2F4F">
            <w:pPr>
              <w:rPr>
                <w:rFonts w:eastAsia="MS Gothic" w:cs="Arial"/>
                <w:sz w:val="18"/>
                <w:lang w:val="de-AT"/>
              </w:rPr>
            </w:pPr>
            <w:sdt>
              <w:sdtPr>
                <w:rPr>
                  <w:rFonts w:eastAsia="MS Gothic" w:cs="Arial"/>
                  <w:sz w:val="18"/>
                </w:rPr>
                <w:id w:val="16367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sz w:val="18"/>
                    <w:lang w:val="de-AT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sz w:val="18"/>
                <w:lang w:val="de-AT"/>
              </w:rPr>
              <w:t xml:space="preserve"> Nicht qualifiziert</w:t>
            </w:r>
          </w:p>
          <w:p w14:paraId="1273B7F9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de-AT"/>
              </w:rPr>
            </w:pPr>
            <w:r w:rsidRPr="00FB6F87">
              <w:rPr>
                <w:rFonts w:eastAsia="MS Gothic" w:cs="Arial"/>
                <w:i/>
                <w:sz w:val="18"/>
                <w:lang w:val="de-AT"/>
              </w:rPr>
              <w:t xml:space="preserve">     Not </w:t>
            </w:r>
            <w:proofErr w:type="spellStart"/>
            <w:r w:rsidRPr="00FB6F87">
              <w:rPr>
                <w:rFonts w:eastAsia="MS Gothic" w:cs="Arial"/>
                <w:i/>
                <w:sz w:val="18"/>
                <w:lang w:val="de-AT"/>
              </w:rPr>
              <w:t>qualified</w:t>
            </w:r>
            <w:proofErr w:type="spellEnd"/>
          </w:p>
        </w:tc>
      </w:tr>
      <w:tr w:rsidR="00016CA2" w:rsidRPr="00943EFE" w14:paraId="18CDC072" w14:textId="77777777" w:rsidTr="005C708B">
        <w:trPr>
          <w:trHeight w:val="474"/>
        </w:trPr>
        <w:tc>
          <w:tcPr>
            <w:tcW w:w="9341" w:type="dxa"/>
            <w:gridSpan w:val="7"/>
            <w:vAlign w:val="center"/>
          </w:tcPr>
          <w:p w14:paraId="606F5E34" w14:textId="77777777" w:rsidR="00016CA2" w:rsidRPr="00FB6F87" w:rsidRDefault="00016CA2" w:rsidP="00BB2F4F">
            <w:pPr>
              <w:rPr>
                <w:rFonts w:eastAsia="MS Gothic" w:cs="Arial"/>
                <w:iCs/>
                <w:sz w:val="18"/>
                <w:lang w:val="en-US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>D</w:t>
            </w:r>
            <w:r>
              <w:rPr>
                <w:rFonts w:eastAsia="MS Gothic" w:cs="Arial"/>
                <w:iCs/>
                <w:sz w:val="18"/>
                <w:lang w:val="en-US"/>
              </w:rPr>
              <w:t xml:space="preserve">ie </w:t>
            </w:r>
            <w:proofErr w:type="spellStart"/>
            <w:r>
              <w:rPr>
                <w:rFonts w:eastAsia="MS Gothic" w:cs="Arial"/>
                <w:iCs/>
                <w:sz w:val="18"/>
                <w:lang w:val="en-US"/>
              </w:rPr>
              <w:t>geplante</w:t>
            </w:r>
            <w:proofErr w:type="spellEnd"/>
            <w:r>
              <w:rPr>
                <w:rFonts w:eastAsia="MS Gothic" w:cs="Arial"/>
                <w:i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eastAsia="MS Gothic" w:cs="Arial"/>
                <w:iCs/>
                <w:sz w:val="18"/>
                <w:lang w:val="en-US"/>
              </w:rPr>
              <w:t>Mobilität</w:t>
            </w:r>
            <w:proofErr w:type="spellEnd"/>
            <w:r>
              <w:rPr>
                <w:rFonts w:eastAsia="MS Gothic" w:cs="Arial"/>
                <w:i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eastAsia="MS Gothic" w:cs="Arial"/>
                <w:iCs/>
                <w:sz w:val="18"/>
                <w:lang w:val="en-US"/>
              </w:rPr>
              <w:t>ist</w:t>
            </w:r>
            <w:proofErr w:type="spellEnd"/>
          </w:p>
          <w:p w14:paraId="2B7DEBD9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en-US"/>
              </w:rPr>
            </w:pPr>
            <w:r w:rsidRPr="00FB6F87">
              <w:rPr>
                <w:rFonts w:eastAsia="MS Gothic" w:cs="Arial"/>
                <w:i/>
                <w:sz w:val="18"/>
                <w:lang w:val="en-US"/>
              </w:rPr>
              <w:t xml:space="preserve">The intended </w:t>
            </w:r>
            <w:r>
              <w:rPr>
                <w:rFonts w:eastAsia="MS Gothic" w:cs="Arial"/>
                <w:i/>
                <w:sz w:val="18"/>
                <w:lang w:val="en-US"/>
              </w:rPr>
              <w:t>mobility</w:t>
            </w:r>
            <w:r w:rsidRPr="00FB6F87">
              <w:rPr>
                <w:rFonts w:eastAsia="MS Gothic" w:cs="Arial"/>
                <w:i/>
                <w:sz w:val="18"/>
                <w:lang w:val="en-US"/>
              </w:rPr>
              <w:t xml:space="preserve"> is</w:t>
            </w:r>
          </w:p>
        </w:tc>
      </w:tr>
      <w:tr w:rsidR="00016CA2" w:rsidRPr="00FB6F87" w14:paraId="1B9CCED3" w14:textId="77777777" w:rsidTr="005C708B">
        <w:trPr>
          <w:trHeight w:val="624"/>
        </w:trPr>
        <w:tc>
          <w:tcPr>
            <w:tcW w:w="6433" w:type="dxa"/>
            <w:gridSpan w:val="4"/>
            <w:vAlign w:val="center"/>
          </w:tcPr>
          <w:p w14:paraId="285C9C5F" w14:textId="77777777" w:rsidR="00016CA2" w:rsidRPr="00FB6F87" w:rsidRDefault="00016CA2" w:rsidP="00BB2F4F">
            <w:pPr>
              <w:rPr>
                <w:rFonts w:eastAsia="MS Gothic" w:cs="Arial"/>
                <w:iCs/>
                <w:sz w:val="18"/>
                <w:lang w:val="de-AT"/>
              </w:rPr>
            </w:pPr>
            <w:r w:rsidRPr="00FB6F87">
              <w:rPr>
                <w:rFonts w:eastAsia="MS Gothic" w:cs="Arial"/>
                <w:iCs/>
                <w:sz w:val="18"/>
                <w:lang w:val="de-AT"/>
              </w:rPr>
              <w:t>Im besten Interesse der eigenen Weiterbildung des/der Bewerber*in</w:t>
            </w:r>
          </w:p>
          <w:p w14:paraId="03E7C2E1" w14:textId="77777777" w:rsidR="00016CA2" w:rsidRPr="00FB6F87" w:rsidRDefault="00016CA2" w:rsidP="00BB2F4F">
            <w:pPr>
              <w:rPr>
                <w:rFonts w:eastAsia="MS Gothic" w:cs="Arial"/>
                <w:i/>
                <w:iCs/>
                <w:sz w:val="18"/>
                <w:lang w:val="en-US"/>
              </w:rPr>
            </w:pP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In the best interests of the applicant’s own further education</w:t>
            </w:r>
          </w:p>
        </w:tc>
        <w:tc>
          <w:tcPr>
            <w:tcW w:w="1656" w:type="dxa"/>
            <w:gridSpan w:val="2"/>
            <w:vAlign w:val="center"/>
          </w:tcPr>
          <w:p w14:paraId="6D2BE776" w14:textId="18BA2946" w:rsidR="00016CA2" w:rsidRPr="00FB6F87" w:rsidRDefault="00D16C83" w:rsidP="00BB2F4F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-84655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8B4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iCs/>
                <w:sz w:val="18"/>
                <w:lang w:val="en-US"/>
              </w:rPr>
              <w:t xml:space="preserve"> Ja</w:t>
            </w:r>
          </w:p>
          <w:p w14:paraId="485B7CC6" w14:textId="77777777" w:rsidR="00016CA2" w:rsidRPr="00FB6F87" w:rsidRDefault="00016CA2" w:rsidP="00BB2F4F">
            <w:pPr>
              <w:rPr>
                <w:rFonts w:eastAsia="MS Gothic" w:cs="Arial"/>
                <w:i/>
                <w:iCs/>
                <w:sz w:val="18"/>
                <w:lang w:val="en-US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Yes</w:t>
            </w:r>
          </w:p>
        </w:tc>
        <w:tc>
          <w:tcPr>
            <w:tcW w:w="1252" w:type="dxa"/>
            <w:vAlign w:val="center"/>
          </w:tcPr>
          <w:p w14:paraId="78CE88C6" w14:textId="77777777" w:rsidR="00016CA2" w:rsidRPr="00FB6F87" w:rsidRDefault="00D16C83" w:rsidP="00BB2F4F">
            <w:pPr>
              <w:rPr>
                <w:rFonts w:eastAsia="MS Gothic" w:cs="Arial"/>
                <w:iCs/>
                <w:sz w:val="18"/>
                <w:lang w:val="en-US"/>
              </w:rPr>
            </w:pPr>
            <w:sdt>
              <w:sdtPr>
                <w:rPr>
                  <w:rFonts w:eastAsia="MS Gothic" w:cs="Arial"/>
                  <w:iCs/>
                  <w:sz w:val="18"/>
                  <w:lang w:val="en-US"/>
                </w:rPr>
                <w:id w:val="19521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A2" w:rsidRPr="00FB6F87">
                  <w:rPr>
                    <w:rFonts w:ascii="MS Gothic" w:eastAsia="MS Gothic" w:hAnsi="MS Gothic" w:cs="Arial" w:hint="eastAsia"/>
                    <w:iCs/>
                    <w:sz w:val="18"/>
                    <w:lang w:val="en-US"/>
                  </w:rPr>
                  <w:t>☐</w:t>
                </w:r>
              </w:sdtContent>
            </w:sdt>
            <w:r w:rsidR="00016CA2" w:rsidRPr="00FB6F87">
              <w:rPr>
                <w:rFonts w:eastAsia="MS Gothic" w:cs="Arial"/>
                <w:iCs/>
                <w:sz w:val="18"/>
                <w:lang w:val="en-US"/>
              </w:rPr>
              <w:t xml:space="preserve"> Nein</w:t>
            </w:r>
          </w:p>
          <w:p w14:paraId="266213C2" w14:textId="77777777" w:rsidR="00016CA2" w:rsidRPr="00FB6F87" w:rsidRDefault="00016CA2" w:rsidP="00BB2F4F">
            <w:pPr>
              <w:rPr>
                <w:rFonts w:eastAsia="MS Gothic" w:cs="Arial"/>
                <w:i/>
                <w:iCs/>
                <w:sz w:val="18"/>
                <w:lang w:val="en-US"/>
              </w:rPr>
            </w:pPr>
            <w:r w:rsidRPr="00FB6F87">
              <w:rPr>
                <w:rFonts w:eastAsia="MS Gothic" w:cs="Arial"/>
                <w:iCs/>
                <w:sz w:val="18"/>
                <w:lang w:val="en-US"/>
              </w:rPr>
              <w:t xml:space="preserve">     </w:t>
            </w:r>
            <w:r w:rsidRPr="00FB6F87">
              <w:rPr>
                <w:rFonts w:eastAsia="MS Gothic" w:cs="Arial"/>
                <w:i/>
                <w:iCs/>
                <w:sz w:val="18"/>
                <w:lang w:val="en-US"/>
              </w:rPr>
              <w:t>No</w:t>
            </w:r>
          </w:p>
        </w:tc>
      </w:tr>
      <w:tr w:rsidR="00016CA2" w:rsidRPr="005808B4" w14:paraId="52D1649B" w14:textId="77777777" w:rsidTr="005C708B">
        <w:trPr>
          <w:trHeight w:val="624"/>
        </w:trPr>
        <w:tc>
          <w:tcPr>
            <w:tcW w:w="6433" w:type="dxa"/>
            <w:gridSpan w:val="4"/>
            <w:vAlign w:val="center"/>
          </w:tcPr>
          <w:p w14:paraId="69B723DB" w14:textId="77777777" w:rsidR="00016CA2" w:rsidRPr="00FB6F87" w:rsidRDefault="00016CA2" w:rsidP="00BB2F4F">
            <w:pPr>
              <w:rPr>
                <w:rFonts w:eastAsia="MS Gothic" w:cs="Arial"/>
                <w:iCs/>
                <w:sz w:val="18"/>
                <w:lang w:val="de-AT"/>
              </w:rPr>
            </w:pPr>
            <w:r w:rsidRPr="00FB6F87">
              <w:rPr>
                <w:rFonts w:eastAsia="MS Gothic" w:cs="Arial"/>
                <w:iCs/>
                <w:sz w:val="18"/>
                <w:lang w:val="de-AT"/>
              </w:rPr>
              <w:t>Warum empfehlen Sie den/die Bewerber‘*in für dieses Stipendium?</w:t>
            </w:r>
          </w:p>
          <w:p w14:paraId="31E77308" w14:textId="77777777" w:rsidR="00016CA2" w:rsidRPr="00FB6F87" w:rsidRDefault="00016CA2" w:rsidP="00BB2F4F">
            <w:pPr>
              <w:rPr>
                <w:rFonts w:eastAsia="MS Gothic" w:cs="Arial"/>
                <w:i/>
                <w:sz w:val="18"/>
                <w:lang w:val="en-US"/>
              </w:rPr>
            </w:pPr>
            <w:r w:rsidRPr="00FB6F87">
              <w:rPr>
                <w:rFonts w:eastAsia="MS Gothic" w:cs="Arial"/>
                <w:i/>
                <w:sz w:val="18"/>
                <w:lang w:val="en-US"/>
              </w:rPr>
              <w:t>Why do you recommend the applicant for this scholarship?</w:t>
            </w:r>
          </w:p>
        </w:tc>
        <w:tc>
          <w:tcPr>
            <w:tcW w:w="1656" w:type="dxa"/>
            <w:gridSpan w:val="2"/>
            <w:vAlign w:val="center"/>
          </w:tcPr>
          <w:p w14:paraId="1734D805" w14:textId="77777777" w:rsidR="00016CA2" w:rsidRPr="00FB6F87" w:rsidRDefault="00016CA2" w:rsidP="00BB2F4F">
            <w:pPr>
              <w:rPr>
                <w:rFonts w:ascii="MS Gothic" w:eastAsia="MS Gothic" w:hAnsi="MS Gothic" w:cs="Arial"/>
                <w:iCs/>
                <w:sz w:val="18"/>
                <w:lang w:val="en-US"/>
              </w:rPr>
            </w:pPr>
          </w:p>
        </w:tc>
        <w:tc>
          <w:tcPr>
            <w:tcW w:w="1252" w:type="dxa"/>
            <w:vAlign w:val="center"/>
          </w:tcPr>
          <w:p w14:paraId="614FF0AF" w14:textId="77777777" w:rsidR="00016CA2" w:rsidRPr="00FB6F87" w:rsidRDefault="00016CA2" w:rsidP="00BB2F4F">
            <w:pPr>
              <w:rPr>
                <w:rFonts w:ascii="MS Gothic" w:eastAsia="MS Gothic" w:hAnsi="MS Gothic" w:cs="Arial"/>
                <w:iCs/>
                <w:sz w:val="18"/>
                <w:lang w:val="en-US"/>
              </w:rPr>
            </w:pPr>
          </w:p>
        </w:tc>
      </w:tr>
      <w:tr w:rsidR="00016CA2" w:rsidRPr="00DB5A76" w14:paraId="7E08563D" w14:textId="77777777" w:rsidTr="005C708B">
        <w:trPr>
          <w:trHeight w:val="1164"/>
        </w:trPr>
        <w:sdt>
          <w:sdtPr>
            <w:rPr>
              <w:rFonts w:ascii="MS Gothic" w:eastAsia="MS Gothic" w:hAnsi="MS Gothic" w:cs="Arial" w:hint="eastAsia"/>
              <w:iCs/>
              <w:sz w:val="18"/>
              <w:lang w:val="en-US"/>
            </w:rPr>
            <w:id w:val="876128302"/>
            <w:placeholder>
              <w:docPart w:val="FF07224CB6144F9198CE5A09912DBF86"/>
            </w:placeholder>
            <w:showingPlcHdr/>
          </w:sdtPr>
          <w:sdtEndPr/>
          <w:sdtContent>
            <w:tc>
              <w:tcPr>
                <w:tcW w:w="9341" w:type="dxa"/>
                <w:gridSpan w:val="7"/>
                <w:vAlign w:val="center"/>
              </w:tcPr>
              <w:p w14:paraId="460D71E3" w14:textId="77777777" w:rsidR="00016CA2" w:rsidRDefault="00016CA2" w:rsidP="00BB2F4F">
                <w:pPr>
                  <w:rPr>
                    <w:rFonts w:ascii="MS Gothic" w:eastAsia="MS Gothic" w:hAnsi="MS Gothic" w:cs="Arial"/>
                    <w:iCs/>
                    <w:sz w:val="18"/>
                    <w:lang w:val="de-AT"/>
                  </w:rPr>
                </w:pPr>
                <w:r w:rsidRPr="00FB6F87">
                  <w:rPr>
                    <w:rStyle w:val="Platzhaltertext"/>
                    <w:sz w:val="22"/>
                  </w:rPr>
                  <w:t>Klicken oder tippen Sie hier, um Text einzugeben.</w:t>
                </w:r>
              </w:p>
              <w:p w14:paraId="0CD6FAAB" w14:textId="77777777" w:rsidR="00016CA2" w:rsidRPr="00DB5A76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  <w:p w14:paraId="2E5B267F" w14:textId="77777777" w:rsidR="00016CA2" w:rsidRPr="00DB5A76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  <w:p w14:paraId="79E0AEB3" w14:textId="77777777" w:rsidR="00016CA2" w:rsidRPr="00DB5A76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  <w:p w14:paraId="3B9AFDB1" w14:textId="77777777" w:rsidR="00016CA2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  <w:p w14:paraId="44034219" w14:textId="77777777" w:rsidR="00016CA2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  <w:p w14:paraId="4C0B87E8" w14:textId="77777777" w:rsidR="00016CA2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  <w:p w14:paraId="7169AC6A" w14:textId="77777777" w:rsidR="00016CA2" w:rsidRPr="00DB5A76" w:rsidRDefault="00016CA2" w:rsidP="00BB2F4F">
                <w:pPr>
                  <w:rPr>
                    <w:rFonts w:ascii="MS Gothic" w:eastAsia="MS Gothic" w:hAnsi="MS Gothic" w:cs="Arial"/>
                    <w:sz w:val="18"/>
                    <w:lang w:val="de-AT"/>
                  </w:rPr>
                </w:pPr>
              </w:p>
            </w:tc>
          </w:sdtContent>
        </w:sdt>
        <w:bookmarkStart w:id="0" w:name="_GoBack"/>
        <w:bookmarkEnd w:id="0"/>
      </w:tr>
    </w:tbl>
    <w:p w14:paraId="20E16C8E" w14:textId="77777777" w:rsidR="00016CA2" w:rsidRPr="00FB6F87" w:rsidRDefault="00016CA2" w:rsidP="00016CA2">
      <w:pPr>
        <w:jc w:val="both"/>
        <w:rPr>
          <w:sz w:val="22"/>
        </w:rPr>
      </w:pPr>
    </w:p>
    <w:p w14:paraId="030E49F3" w14:textId="77777777" w:rsidR="00016CA2" w:rsidRPr="00037710" w:rsidRDefault="00016CA2" w:rsidP="00016CA2">
      <w:pPr>
        <w:jc w:val="both"/>
        <w:rPr>
          <w:rFonts w:cs="Arial"/>
          <w:i/>
          <w:sz w:val="14"/>
          <w:szCs w:val="16"/>
          <w:lang w:val="de-DE"/>
        </w:rPr>
      </w:pPr>
      <w:r w:rsidRPr="00FB6F87">
        <w:rPr>
          <w:rFonts w:cs="Arial"/>
          <w:sz w:val="14"/>
          <w:szCs w:val="16"/>
        </w:rPr>
        <w:t xml:space="preserve">(Detaillierte Stellungnahme als Anhang </w:t>
      </w:r>
      <w:proofErr w:type="gramStart"/>
      <w:r w:rsidRPr="00FB6F87">
        <w:rPr>
          <w:rFonts w:cs="Arial"/>
          <w:sz w:val="14"/>
          <w:szCs w:val="16"/>
        </w:rPr>
        <w:t>möglich)</w:t>
      </w:r>
      <w:r w:rsidR="00037710">
        <w:rPr>
          <w:rFonts w:cs="Arial"/>
          <w:sz w:val="14"/>
          <w:szCs w:val="16"/>
        </w:rPr>
        <w:t>/</w:t>
      </w:r>
      <w:proofErr w:type="gramEnd"/>
      <w:r w:rsidRPr="00037710">
        <w:rPr>
          <w:rFonts w:cs="Arial"/>
          <w:i/>
          <w:sz w:val="14"/>
          <w:szCs w:val="16"/>
          <w:lang w:val="de-DE"/>
        </w:rPr>
        <w:t>(</w:t>
      </w:r>
      <w:proofErr w:type="spellStart"/>
      <w:r w:rsidRPr="00037710">
        <w:rPr>
          <w:rFonts w:cs="Arial"/>
          <w:i/>
          <w:sz w:val="14"/>
          <w:szCs w:val="16"/>
          <w:lang w:val="de-DE"/>
        </w:rPr>
        <w:t>Detailed</w:t>
      </w:r>
      <w:proofErr w:type="spellEnd"/>
      <w:r w:rsidRPr="00037710">
        <w:rPr>
          <w:rFonts w:cs="Arial"/>
          <w:i/>
          <w:sz w:val="14"/>
          <w:szCs w:val="16"/>
          <w:lang w:val="de-DE"/>
        </w:rPr>
        <w:t xml:space="preserve"> </w:t>
      </w:r>
      <w:proofErr w:type="spellStart"/>
      <w:r w:rsidRPr="00037710">
        <w:rPr>
          <w:rFonts w:cs="Arial"/>
          <w:i/>
          <w:sz w:val="14"/>
          <w:szCs w:val="16"/>
          <w:lang w:val="de-DE"/>
        </w:rPr>
        <w:t>statement</w:t>
      </w:r>
      <w:proofErr w:type="spellEnd"/>
      <w:r w:rsidRPr="00037710">
        <w:rPr>
          <w:rFonts w:cs="Arial"/>
          <w:i/>
          <w:sz w:val="14"/>
          <w:szCs w:val="16"/>
          <w:lang w:val="de-DE"/>
        </w:rPr>
        <w:t xml:space="preserve"> </w:t>
      </w:r>
      <w:proofErr w:type="spellStart"/>
      <w:r w:rsidRPr="00037710">
        <w:rPr>
          <w:rFonts w:cs="Arial"/>
          <w:i/>
          <w:sz w:val="14"/>
          <w:szCs w:val="16"/>
          <w:lang w:val="de-DE"/>
        </w:rPr>
        <w:t>as</w:t>
      </w:r>
      <w:proofErr w:type="spellEnd"/>
      <w:r w:rsidRPr="00037710">
        <w:rPr>
          <w:rFonts w:cs="Arial"/>
          <w:i/>
          <w:sz w:val="14"/>
          <w:szCs w:val="16"/>
          <w:lang w:val="de-DE"/>
        </w:rPr>
        <w:t xml:space="preserve"> </w:t>
      </w:r>
      <w:proofErr w:type="spellStart"/>
      <w:r w:rsidRPr="00037710">
        <w:rPr>
          <w:rFonts w:cs="Arial"/>
          <w:i/>
          <w:sz w:val="14"/>
          <w:szCs w:val="16"/>
          <w:lang w:val="de-DE"/>
        </w:rPr>
        <w:t>attachment</w:t>
      </w:r>
      <w:proofErr w:type="spellEnd"/>
      <w:r w:rsidRPr="00037710">
        <w:rPr>
          <w:rFonts w:cs="Arial"/>
          <w:i/>
          <w:sz w:val="14"/>
          <w:szCs w:val="16"/>
          <w:lang w:val="de-DE"/>
        </w:rPr>
        <w:t xml:space="preserve"> possible)</w:t>
      </w:r>
    </w:p>
    <w:p w14:paraId="563791E5" w14:textId="77777777" w:rsidR="00016CA2" w:rsidRPr="00037710" w:rsidRDefault="00016CA2" w:rsidP="00016CA2">
      <w:pPr>
        <w:jc w:val="both"/>
        <w:rPr>
          <w:rFonts w:cs="Arial"/>
          <w:i/>
          <w:sz w:val="14"/>
          <w:szCs w:val="16"/>
          <w:lang w:val="de-DE"/>
        </w:rPr>
      </w:pPr>
    </w:p>
    <w:p w14:paraId="2CE4D4E3" w14:textId="77777777" w:rsidR="00016CA2" w:rsidRPr="00FB6F87" w:rsidRDefault="00D16C83" w:rsidP="00016CA2">
      <w:pPr>
        <w:jc w:val="both"/>
        <w:rPr>
          <w:rFonts w:cs="Arial"/>
          <w:i/>
          <w:sz w:val="14"/>
          <w:szCs w:val="16"/>
        </w:rPr>
      </w:pPr>
      <w:sdt>
        <w:sdtPr>
          <w:rPr>
            <w:rFonts w:cs="Arial"/>
            <w:i/>
            <w:sz w:val="16"/>
            <w:szCs w:val="18"/>
          </w:rPr>
          <w:id w:val="1366177125"/>
          <w:placeholder>
            <w:docPart w:val="63FD0A231ACF442786BA382F2929037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016CA2" w:rsidRPr="00FB6F87">
            <w:rPr>
              <w:rStyle w:val="Platzhaltertext"/>
              <w:rFonts w:eastAsiaTheme="majorEastAsia"/>
              <w:sz w:val="22"/>
            </w:rPr>
            <w:t>Klicken oder tippen Sie, um ein Datum einzugeben.</w:t>
          </w:r>
        </w:sdtContent>
      </w:sdt>
      <w:r w:rsidR="00016CA2" w:rsidRPr="00FB6F87">
        <w:rPr>
          <w:rFonts w:cs="Arial"/>
          <w:i/>
          <w:sz w:val="16"/>
          <w:szCs w:val="18"/>
        </w:rPr>
        <w:tab/>
        <w:t>.……………</w:t>
      </w:r>
      <w:r w:rsidR="00016CA2" w:rsidRPr="00FB6F87">
        <w:rPr>
          <w:rFonts w:cs="Arial"/>
          <w:sz w:val="16"/>
          <w:szCs w:val="18"/>
        </w:rPr>
        <w:t>……………………………………………</w:t>
      </w:r>
    </w:p>
    <w:p w14:paraId="61C7D903" w14:textId="77777777" w:rsidR="00016CA2" w:rsidRPr="00FB6F87" w:rsidRDefault="00016CA2" w:rsidP="00016CA2">
      <w:pPr>
        <w:jc w:val="both"/>
        <w:rPr>
          <w:rFonts w:cs="Arial"/>
          <w:i/>
          <w:sz w:val="14"/>
          <w:szCs w:val="16"/>
        </w:rPr>
      </w:pPr>
    </w:p>
    <w:p w14:paraId="4ADD2C0B" w14:textId="77777777" w:rsidR="00016CA2" w:rsidRPr="00FB6F87" w:rsidRDefault="00016CA2" w:rsidP="00016CA2">
      <w:pPr>
        <w:rPr>
          <w:sz w:val="22"/>
        </w:rPr>
      </w:pPr>
      <w:r w:rsidRPr="00FB6F87">
        <w:rPr>
          <w:rFonts w:cs="Arial"/>
          <w:sz w:val="16"/>
          <w:szCs w:val="18"/>
        </w:rPr>
        <w:t>(Datum)</w:t>
      </w:r>
      <w:r w:rsidRPr="00FB6F87">
        <w:rPr>
          <w:rFonts w:cs="Arial"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/>
          <w:sz w:val="16"/>
          <w:szCs w:val="18"/>
        </w:rPr>
        <w:tab/>
      </w:r>
      <w:r w:rsidRPr="00FB6F87">
        <w:rPr>
          <w:rFonts w:cs="Arial"/>
          <w:iCs/>
          <w:sz w:val="16"/>
          <w:szCs w:val="18"/>
        </w:rPr>
        <w:t>(Unterschrift der Person, die die Empfehlung abgibt)</w:t>
      </w:r>
    </w:p>
    <w:p w14:paraId="21EF87AD" w14:textId="77777777" w:rsidR="00832DC0" w:rsidRPr="00037710" w:rsidRDefault="00016CA2" w:rsidP="00037710">
      <w:pPr>
        <w:rPr>
          <w:rStyle w:val="Hyperlink"/>
          <w:sz w:val="22"/>
          <w:u w:val="none"/>
          <w:lang w:val="en-US"/>
        </w:rPr>
      </w:pPr>
      <w:r w:rsidRPr="00FB6F87">
        <w:rPr>
          <w:rFonts w:cs="Arial"/>
          <w:i/>
          <w:sz w:val="16"/>
          <w:szCs w:val="18"/>
          <w:lang w:val="en-GB"/>
        </w:rPr>
        <w:t>(Date)</w:t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</w:r>
      <w:r w:rsidRPr="00FB6F87">
        <w:rPr>
          <w:rFonts w:cs="Arial"/>
          <w:i/>
          <w:sz w:val="16"/>
          <w:szCs w:val="18"/>
          <w:lang w:val="en-GB"/>
        </w:rPr>
        <w:tab/>
        <w:t>(Signature of Person making the recommendation)</w:t>
      </w:r>
    </w:p>
    <w:sectPr w:rsidR="00832DC0" w:rsidRPr="00037710" w:rsidSect="00832DC0">
      <w:headerReference w:type="default" r:id="rId10"/>
      <w:type w:val="continuous"/>
      <w:pgSz w:w="11906" w:h="16838" w:code="9"/>
      <w:pgMar w:top="2268" w:right="1134" w:bottom="1701" w:left="1304" w:header="56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D571A" w14:textId="77777777" w:rsidR="00367DB7" w:rsidRDefault="00367DB7">
      <w:r>
        <w:separator/>
      </w:r>
    </w:p>
  </w:endnote>
  <w:endnote w:type="continuationSeparator" w:id="0">
    <w:p w14:paraId="18664163" w14:textId="77777777" w:rsidR="00367DB7" w:rsidRDefault="0036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Rounded MT Bold" w:hAnsi="Arial Rounded MT Bold"/>
        <w:sz w:val="18"/>
        <w:szCs w:val="18"/>
      </w:rPr>
      <w:id w:val="-17210502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Rounded MT Bold" w:hAnsi="Arial Rounded MT Bol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837E21" w14:textId="77777777" w:rsidR="00016CA2" w:rsidRPr="00016CA2" w:rsidRDefault="00016CA2">
            <w:pPr>
              <w:pStyle w:val="Fuzeile"/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 w:rsidRPr="00016CA2">
              <w:rPr>
                <w:rFonts w:ascii="Arial Rounded MT Bold" w:hAnsi="Arial Rounded MT Bold"/>
                <w:sz w:val="18"/>
                <w:szCs w:val="18"/>
                <w:lang w:val="de-DE"/>
              </w:rPr>
              <w:t xml:space="preserve"> 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begin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instrText>PAGE</w:instrTex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separate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  <w:lang w:val="de-DE"/>
              </w:rPr>
              <w:t>2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end"/>
            </w:r>
            <w:r w:rsidRPr="00016CA2">
              <w:rPr>
                <w:rFonts w:ascii="Arial Rounded MT Bold" w:hAnsi="Arial Rounded MT Bold"/>
                <w:sz w:val="18"/>
                <w:szCs w:val="18"/>
                <w:lang w:val="de-DE"/>
              </w:rPr>
              <w:t xml:space="preserve"> / 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begin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instrText>NUMPAGES</w:instrTex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separate"/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  <w:lang w:val="de-DE"/>
              </w:rPr>
              <w:t>2</w:t>
            </w:r>
            <w:r w:rsidRPr="00016CA2">
              <w:rPr>
                <w:rFonts w:ascii="Arial Rounded MT Bold" w:hAnsi="Arial Rounded MT Bol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78A999E" w14:textId="77777777" w:rsidR="00016CA2" w:rsidRPr="00016CA2" w:rsidRDefault="00016CA2">
    <w:pPr>
      <w:pStyle w:val="Fuzeile"/>
      <w:rPr>
        <w:rFonts w:ascii="Arial Rounded MT Bold" w:hAnsi="Arial Rounded MT Bol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4BDFA" w14:textId="77777777" w:rsidR="00367DB7" w:rsidRDefault="00367DB7">
      <w:r>
        <w:separator/>
      </w:r>
    </w:p>
  </w:footnote>
  <w:footnote w:type="continuationSeparator" w:id="0">
    <w:p w14:paraId="3B1556E4" w14:textId="77777777" w:rsidR="00367DB7" w:rsidRDefault="0036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1258" w14:textId="77777777" w:rsidR="000E27D9" w:rsidRPr="000E27D9" w:rsidRDefault="004E68DA" w:rsidP="00C94E86">
    <w:pPr>
      <w:pStyle w:val="Kopfzeile"/>
      <w:rPr>
        <w:rFonts w:cs="Arial"/>
        <w:b/>
        <w:sz w:val="22"/>
        <w:szCs w:val="22"/>
      </w:rPr>
    </w:pPr>
    <w:r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2DF874F2" wp14:editId="2FAB44C0">
          <wp:simplePos x="0" y="0"/>
          <wp:positionH relativeFrom="rightMargin">
            <wp:posOffset>-551180</wp:posOffset>
          </wp:positionH>
          <wp:positionV relativeFrom="margin">
            <wp:posOffset>-183515</wp:posOffset>
          </wp:positionV>
          <wp:extent cx="648000" cy="648000"/>
          <wp:effectExtent l="0" t="0" r="0" b="0"/>
          <wp:wrapNone/>
          <wp:docPr id="8" name="Grafik 8" descr="Logo Universität für Bodenkultur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Grafik 26" descr="Logo Universität für Bodenkultur Wi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1951B" w14:textId="77777777" w:rsidR="00906214" w:rsidRPr="001E2B33" w:rsidRDefault="00841C46">
    <w:pPr>
      <w:pStyle w:val="Kopfzeil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879559C" wp14:editId="41D63609">
          <wp:simplePos x="0" y="0"/>
          <wp:positionH relativeFrom="rightMargin">
            <wp:posOffset>-442595</wp:posOffset>
          </wp:positionH>
          <wp:positionV relativeFrom="margin">
            <wp:posOffset>-853440</wp:posOffset>
          </wp:positionV>
          <wp:extent cx="504000" cy="504000"/>
          <wp:effectExtent l="0" t="0" r="0" b="0"/>
          <wp:wrapNone/>
          <wp:docPr id="27" name="Grafik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A10A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D45BB1"/>
    <w:multiLevelType w:val="hybridMultilevel"/>
    <w:tmpl w:val="FA6E0D50"/>
    <w:lvl w:ilvl="0" w:tplc="21A6301E">
      <w:start w:val="1"/>
      <w:numFmt w:val="bullet"/>
      <w:pStyle w:val="Aufzhlungszeich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B7"/>
    <w:rsid w:val="00016CA2"/>
    <w:rsid w:val="00017E63"/>
    <w:rsid w:val="00026036"/>
    <w:rsid w:val="00037710"/>
    <w:rsid w:val="00042EA0"/>
    <w:rsid w:val="0008307D"/>
    <w:rsid w:val="000E27D9"/>
    <w:rsid w:val="00145323"/>
    <w:rsid w:val="001610CC"/>
    <w:rsid w:val="001A1E15"/>
    <w:rsid w:val="001E2B33"/>
    <w:rsid w:val="001E5CBF"/>
    <w:rsid w:val="00214404"/>
    <w:rsid w:val="00263523"/>
    <w:rsid w:val="002655FC"/>
    <w:rsid w:val="002A6536"/>
    <w:rsid w:val="00302966"/>
    <w:rsid w:val="003235D4"/>
    <w:rsid w:val="00344B88"/>
    <w:rsid w:val="00367DB7"/>
    <w:rsid w:val="0039361C"/>
    <w:rsid w:val="003D1916"/>
    <w:rsid w:val="003D4939"/>
    <w:rsid w:val="004017FC"/>
    <w:rsid w:val="004A1424"/>
    <w:rsid w:val="004E68DA"/>
    <w:rsid w:val="00540C86"/>
    <w:rsid w:val="005449FB"/>
    <w:rsid w:val="00563B92"/>
    <w:rsid w:val="005808B4"/>
    <w:rsid w:val="005C29B7"/>
    <w:rsid w:val="005C68DD"/>
    <w:rsid w:val="005C708B"/>
    <w:rsid w:val="005F4ED4"/>
    <w:rsid w:val="006107D4"/>
    <w:rsid w:val="00621FC7"/>
    <w:rsid w:val="00633A24"/>
    <w:rsid w:val="006A797A"/>
    <w:rsid w:val="006B00A7"/>
    <w:rsid w:val="006F4785"/>
    <w:rsid w:val="007433F9"/>
    <w:rsid w:val="007749EC"/>
    <w:rsid w:val="007B6E31"/>
    <w:rsid w:val="007C0B15"/>
    <w:rsid w:val="007C3F6C"/>
    <w:rsid w:val="007D752A"/>
    <w:rsid w:val="00814A5D"/>
    <w:rsid w:val="00832DC0"/>
    <w:rsid w:val="00841C46"/>
    <w:rsid w:val="0084281C"/>
    <w:rsid w:val="00853A65"/>
    <w:rsid w:val="00887A5F"/>
    <w:rsid w:val="008E46A4"/>
    <w:rsid w:val="00906214"/>
    <w:rsid w:val="009307DD"/>
    <w:rsid w:val="009344E1"/>
    <w:rsid w:val="009521C4"/>
    <w:rsid w:val="00965908"/>
    <w:rsid w:val="00976FF0"/>
    <w:rsid w:val="009B6AAF"/>
    <w:rsid w:val="00A025E5"/>
    <w:rsid w:val="00A279A8"/>
    <w:rsid w:val="00A652A4"/>
    <w:rsid w:val="00A87E9C"/>
    <w:rsid w:val="00B26D3B"/>
    <w:rsid w:val="00B3367D"/>
    <w:rsid w:val="00BA44DC"/>
    <w:rsid w:val="00BD5E3F"/>
    <w:rsid w:val="00BE575F"/>
    <w:rsid w:val="00C12A4E"/>
    <w:rsid w:val="00C268EC"/>
    <w:rsid w:val="00C94E86"/>
    <w:rsid w:val="00CB05B8"/>
    <w:rsid w:val="00CD36A9"/>
    <w:rsid w:val="00D70F46"/>
    <w:rsid w:val="00DC51CB"/>
    <w:rsid w:val="00DC712B"/>
    <w:rsid w:val="00DE22E5"/>
    <w:rsid w:val="00DE3C42"/>
    <w:rsid w:val="00E30F4F"/>
    <w:rsid w:val="00EB7B1C"/>
    <w:rsid w:val="00EF5DF7"/>
    <w:rsid w:val="00F07E85"/>
    <w:rsid w:val="00F673EE"/>
    <w:rsid w:val="00F810F5"/>
    <w:rsid w:val="00F87EC4"/>
    <w:rsid w:val="00F969D1"/>
    <w:rsid w:val="00FB1C41"/>
    <w:rsid w:val="00FD4420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5B4B07"/>
  <w15:chartTrackingRefBased/>
  <w15:docId w15:val="{489E524C-4B30-4AAA-9EE3-C12143F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List Bullet" w:qFormat="1"/>
    <w:lsdException w:name="Closing" w:qFormat="1"/>
    <w:lsdException w:name="Signature" w:qFormat="1"/>
    <w:lsdException w:name="Default Paragraph Font" w:uiPriority="1"/>
    <w:lsdException w:name="Salutation" w:qFormat="1"/>
    <w:lsdException w:name="Hyperlink" w:qFormat="1"/>
    <w:lsdException w:name="FollowedHyperlink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E575F"/>
    <w:pPr>
      <w:spacing w:line="264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BE575F"/>
    <w:pPr>
      <w:keepNext/>
      <w:keepLines/>
      <w:spacing w:before="24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BE575F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E575F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qFormat/>
    <w:rsid w:val="00BE575F"/>
  </w:style>
  <w:style w:type="paragraph" w:styleId="Fuzeile">
    <w:name w:val="footer"/>
    <w:basedOn w:val="Standard"/>
    <w:link w:val="FuzeileZchn"/>
    <w:autoRedefine/>
    <w:uiPriority w:val="99"/>
    <w:rsid w:val="00BE575F"/>
    <w:pPr>
      <w:jc w:val="center"/>
    </w:pPr>
  </w:style>
  <w:style w:type="character" w:styleId="Hyperlink">
    <w:name w:val="Hyperlink"/>
    <w:basedOn w:val="Absatz-Standardschriftart"/>
    <w:qFormat/>
    <w:rsid w:val="0084281C"/>
    <w:rPr>
      <w:rFonts w:ascii="Arial" w:hAnsi="Arial"/>
      <w:color w:val="auto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E575F"/>
    <w:rPr>
      <w:rFonts w:ascii="Arial" w:eastAsiaTheme="majorEastAsia" w:hAnsi="Arial" w:cstheme="majorBidi"/>
      <w:b/>
      <w:sz w:val="24"/>
      <w:szCs w:val="32"/>
    </w:rPr>
  </w:style>
  <w:style w:type="paragraph" w:customStyle="1" w:styleId="BOKUDeutsch">
    <w:name w:val="BOKU Deutsch"/>
    <w:basedOn w:val="Standard"/>
    <w:next w:val="BOKUEnglisch"/>
    <w:link w:val="BOKUDeutschZchn"/>
    <w:autoRedefine/>
    <w:qFormat/>
    <w:rsid w:val="00BE575F"/>
    <w:rPr>
      <w:b/>
      <w:sz w:val="24"/>
    </w:rPr>
  </w:style>
  <w:style w:type="paragraph" w:customStyle="1" w:styleId="BOKUEnglisch">
    <w:name w:val="BOKU Englisch"/>
    <w:basedOn w:val="Standard"/>
    <w:next w:val="Einheit"/>
    <w:link w:val="BOKUEnglischZchn"/>
    <w:autoRedefine/>
    <w:qFormat/>
    <w:rsid w:val="00BE575F"/>
    <w:pPr>
      <w:spacing w:after="240"/>
    </w:pPr>
  </w:style>
  <w:style w:type="character" w:customStyle="1" w:styleId="BOKUDeutschZchn">
    <w:name w:val="BOKU Deutsch Zchn"/>
    <w:basedOn w:val="Absatz-Standardschriftart"/>
    <w:link w:val="BOKUDeutsch"/>
    <w:rsid w:val="00BE575F"/>
    <w:rPr>
      <w:rFonts w:ascii="Arial" w:hAnsi="Arial"/>
      <w:b/>
      <w:sz w:val="24"/>
    </w:rPr>
  </w:style>
  <w:style w:type="character" w:customStyle="1" w:styleId="BOKUEnglischZchn">
    <w:name w:val="BOKU Englisch Zchn"/>
    <w:basedOn w:val="Absatz-Standardschriftart"/>
    <w:link w:val="BOKUEnglisch"/>
    <w:rsid w:val="00BE575F"/>
    <w:rPr>
      <w:rFonts w:ascii="Arial" w:hAnsi="Arial"/>
    </w:rPr>
  </w:style>
  <w:style w:type="character" w:styleId="BesuchterLink">
    <w:name w:val="FollowedHyperlink"/>
    <w:basedOn w:val="Absatz-Standardschriftart"/>
    <w:qFormat/>
    <w:rsid w:val="0084281C"/>
    <w:rPr>
      <w:rFonts w:ascii="Arial" w:hAnsi="Arial"/>
      <w:color w:val="auto"/>
      <w:u w:val="single"/>
    </w:rPr>
  </w:style>
  <w:style w:type="paragraph" w:customStyle="1" w:styleId="TitelName">
    <w:name w:val="Titel Name"/>
    <w:basedOn w:val="Standard"/>
    <w:next w:val="Empfnger"/>
    <w:link w:val="TitelNameZchn"/>
    <w:autoRedefine/>
    <w:qFormat/>
    <w:rsid w:val="00BE575F"/>
    <w:pPr>
      <w:spacing w:after="840"/>
      <w:contextualSpacing/>
    </w:pPr>
  </w:style>
  <w:style w:type="paragraph" w:customStyle="1" w:styleId="Empfnger">
    <w:name w:val="Empfänger"/>
    <w:basedOn w:val="Standard"/>
    <w:link w:val="EmpfngerZchn"/>
    <w:autoRedefine/>
    <w:qFormat/>
    <w:rsid w:val="00BE575F"/>
    <w:pPr>
      <w:contextualSpacing/>
    </w:pPr>
  </w:style>
  <w:style w:type="character" w:customStyle="1" w:styleId="TitelNameZchn">
    <w:name w:val="Titel Name Zchn"/>
    <w:basedOn w:val="Absatz-Standardschriftart"/>
    <w:link w:val="TitelName"/>
    <w:rsid w:val="00BE575F"/>
    <w:rPr>
      <w:rFonts w:ascii="Arial" w:hAnsi="Arial"/>
    </w:rPr>
  </w:style>
  <w:style w:type="paragraph" w:customStyle="1" w:styleId="Ort-Datum">
    <w:name w:val="Ort-Datum"/>
    <w:basedOn w:val="Standard"/>
    <w:link w:val="Ort-DatumZchn"/>
    <w:autoRedefine/>
    <w:qFormat/>
    <w:rsid w:val="00BE575F"/>
    <w:pPr>
      <w:spacing w:before="1320" w:after="240"/>
      <w:jc w:val="right"/>
    </w:pPr>
  </w:style>
  <w:style w:type="character" w:customStyle="1" w:styleId="EmpfngerZchn">
    <w:name w:val="Empfänger Zchn"/>
    <w:basedOn w:val="Absatz-Standardschriftart"/>
    <w:link w:val="Empfnger"/>
    <w:rsid w:val="00BE575F"/>
    <w:rPr>
      <w:rFonts w:ascii="Arial" w:hAnsi="Arial"/>
    </w:rPr>
  </w:style>
  <w:style w:type="paragraph" w:customStyle="1" w:styleId="Betreff">
    <w:name w:val="Betreff"/>
    <w:basedOn w:val="Standard"/>
    <w:next w:val="Standard"/>
    <w:link w:val="BetreffZchn"/>
    <w:autoRedefine/>
    <w:qFormat/>
    <w:rsid w:val="00BE575F"/>
    <w:pPr>
      <w:spacing w:after="240"/>
    </w:pPr>
    <w:rPr>
      <w:b/>
      <w:sz w:val="24"/>
    </w:rPr>
  </w:style>
  <w:style w:type="character" w:customStyle="1" w:styleId="Ort-DatumZchn">
    <w:name w:val="Ort-Datum Zchn"/>
    <w:basedOn w:val="Absatz-Standardschriftart"/>
    <w:link w:val="Ort-Datum"/>
    <w:rsid w:val="00BE575F"/>
    <w:rPr>
      <w:rFonts w:ascii="Arial" w:hAnsi="Arial"/>
    </w:rPr>
  </w:style>
  <w:style w:type="character" w:customStyle="1" w:styleId="BetreffZchn">
    <w:name w:val="Betreff Zchn"/>
    <w:basedOn w:val="Absatz-Standardschriftart"/>
    <w:link w:val="Betreff"/>
    <w:rsid w:val="00BE575F"/>
    <w:rPr>
      <w:rFonts w:ascii="Arial" w:hAnsi="Arial"/>
      <w:b/>
      <w:sz w:val="24"/>
    </w:rPr>
  </w:style>
  <w:style w:type="paragraph" w:customStyle="1" w:styleId="Kontakt">
    <w:name w:val="Kontakt"/>
    <w:basedOn w:val="Standard"/>
    <w:link w:val="KontaktZchn"/>
    <w:autoRedefine/>
    <w:qFormat/>
    <w:rsid w:val="00BE575F"/>
    <w:pPr>
      <w:tabs>
        <w:tab w:val="center" w:pos="4536"/>
      </w:tabs>
      <w:contextualSpacing/>
    </w:pPr>
  </w:style>
  <w:style w:type="character" w:customStyle="1" w:styleId="KontaktZchn">
    <w:name w:val="Kontakt Zchn"/>
    <w:basedOn w:val="Absatz-Standardschriftart"/>
    <w:link w:val="Kontakt"/>
    <w:rsid w:val="00BE575F"/>
    <w:rPr>
      <w:rFonts w:ascii="Arial" w:hAnsi="Arial"/>
    </w:rPr>
  </w:style>
  <w:style w:type="paragraph" w:styleId="Anrede">
    <w:name w:val="Salutation"/>
    <w:basedOn w:val="Standard"/>
    <w:next w:val="Textkrper"/>
    <w:link w:val="AnredeZchn"/>
    <w:autoRedefine/>
    <w:qFormat/>
    <w:rsid w:val="00BE575F"/>
    <w:pPr>
      <w:spacing w:after="240"/>
    </w:pPr>
  </w:style>
  <w:style w:type="character" w:customStyle="1" w:styleId="AnredeZchn">
    <w:name w:val="Anrede Zchn"/>
    <w:basedOn w:val="Absatz-Standardschriftart"/>
    <w:link w:val="Anrede"/>
    <w:rsid w:val="00BE575F"/>
    <w:rPr>
      <w:rFonts w:ascii="Arial" w:hAnsi="Arial"/>
    </w:rPr>
  </w:style>
  <w:style w:type="paragraph" w:styleId="Textkrper">
    <w:name w:val="Body Text"/>
    <w:basedOn w:val="Standard"/>
    <w:link w:val="TextkrperZchn"/>
    <w:autoRedefine/>
    <w:rsid w:val="00BE57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E575F"/>
    <w:rPr>
      <w:rFonts w:ascii="Arial" w:hAnsi="Arial"/>
    </w:rPr>
  </w:style>
  <w:style w:type="paragraph" w:styleId="Aufzhlungszeichen">
    <w:name w:val="List Bullet"/>
    <w:basedOn w:val="Standard"/>
    <w:autoRedefine/>
    <w:qFormat/>
    <w:rsid w:val="00BE575F"/>
    <w:pPr>
      <w:numPr>
        <w:numId w:val="3"/>
      </w:numPr>
      <w:tabs>
        <w:tab w:val="left" w:pos="567"/>
      </w:tabs>
      <w:spacing w:before="120"/>
      <w:contextualSpacing/>
    </w:pPr>
  </w:style>
  <w:style w:type="paragraph" w:customStyle="1" w:styleId="Einheit">
    <w:name w:val="Einheit"/>
    <w:basedOn w:val="Standard"/>
    <w:next w:val="Untereinheit"/>
    <w:link w:val="EinheitZchn"/>
    <w:autoRedefine/>
    <w:qFormat/>
    <w:rsid w:val="00BE575F"/>
    <w:rPr>
      <w:b/>
    </w:rPr>
  </w:style>
  <w:style w:type="character" w:customStyle="1" w:styleId="EinheitZchn">
    <w:name w:val="Einheit Zchn"/>
    <w:basedOn w:val="Absatz-Standardschriftart"/>
    <w:link w:val="Einheit"/>
    <w:rsid w:val="00BE575F"/>
    <w:rPr>
      <w:rFonts w:ascii="Arial" w:hAnsi="Arial"/>
      <w:b/>
    </w:rPr>
  </w:style>
  <w:style w:type="paragraph" w:styleId="Gruformel">
    <w:name w:val="Closing"/>
    <w:basedOn w:val="Standard"/>
    <w:link w:val="GruformelZchn"/>
    <w:autoRedefine/>
    <w:qFormat/>
    <w:rsid w:val="00BE575F"/>
    <w:pPr>
      <w:spacing w:before="240" w:after="1000"/>
      <w:contextualSpacing/>
    </w:pPr>
  </w:style>
  <w:style w:type="character" w:customStyle="1" w:styleId="GruformelZchn">
    <w:name w:val="Grußformel Zchn"/>
    <w:basedOn w:val="Absatz-Standardschriftart"/>
    <w:link w:val="Gruformel"/>
    <w:rsid w:val="00BE575F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rsid w:val="00BE575F"/>
    <w:rPr>
      <w:rFonts w:ascii="Arial" w:eastAsiaTheme="majorEastAsia" w:hAnsi="Arial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BE575F"/>
    <w:rPr>
      <w:rFonts w:ascii="Arial" w:eastAsiaTheme="majorEastAsia" w:hAnsi="Arial" w:cstheme="majorBidi"/>
      <w:b/>
      <w:szCs w:val="24"/>
    </w:rPr>
  </w:style>
  <w:style w:type="paragraph" w:customStyle="1" w:styleId="Untereinheit">
    <w:name w:val="Untereinheit"/>
    <w:basedOn w:val="Standard"/>
    <w:next w:val="TitelName"/>
    <w:link w:val="UntereinheitZchn"/>
    <w:autoRedefine/>
    <w:qFormat/>
    <w:rsid w:val="00BE575F"/>
    <w:pPr>
      <w:spacing w:after="120"/>
    </w:pPr>
  </w:style>
  <w:style w:type="character" w:customStyle="1" w:styleId="UntereinheitZchn">
    <w:name w:val="Untereinheit Zchn"/>
    <w:basedOn w:val="Absatz-Standardschriftart"/>
    <w:link w:val="Untereinheit"/>
    <w:rsid w:val="00BE575F"/>
    <w:rPr>
      <w:rFonts w:ascii="Arial" w:hAnsi="Arial"/>
    </w:rPr>
  </w:style>
  <w:style w:type="paragraph" w:styleId="Unterschrift">
    <w:name w:val="Signature"/>
    <w:basedOn w:val="Standard"/>
    <w:next w:val="Kontakt"/>
    <w:link w:val="UnterschriftZchn"/>
    <w:autoRedefine/>
    <w:qFormat/>
    <w:rsid w:val="00B26D3B"/>
    <w:pPr>
      <w:spacing w:after="240"/>
    </w:pPr>
  </w:style>
  <w:style w:type="character" w:customStyle="1" w:styleId="UnterschriftZchn">
    <w:name w:val="Unterschrift Zchn"/>
    <w:basedOn w:val="Absatz-Standardschriftart"/>
    <w:link w:val="Unterschrift"/>
    <w:rsid w:val="00B26D3B"/>
    <w:rPr>
      <w:rFonts w:ascii="Arial" w:hAnsi="Arial"/>
    </w:rPr>
  </w:style>
  <w:style w:type="table" w:styleId="Tabellenraster">
    <w:name w:val="Table Grid"/>
    <w:basedOn w:val="NormaleTabelle"/>
    <w:uiPriority w:val="39"/>
    <w:rsid w:val="00887A5F"/>
    <w:pPr>
      <w:autoSpaceDN w:val="0"/>
      <w:textAlignment w:val="baseline"/>
    </w:pPr>
    <w:rPr>
      <w:rFonts w:eastAsia="MS Mincho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7A5F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016CA2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016CA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0_Allgemeine_interne_INFOS\BOKU%20Corporate%20Design\Brief-BOKU-Allg-Logo-D-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C16DFA7D8E4BEC888A9B52A4291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58251-12A9-49F8-AA29-D46292FD5909}"/>
      </w:docPartPr>
      <w:docPartBody>
        <w:p w:rsidR="00FF1C4F" w:rsidRDefault="001B4EB8" w:rsidP="001B4EB8">
          <w:pPr>
            <w:pStyle w:val="FFC16DFA7D8E4BEC888A9B52A42910BC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F2577EED894EE2B6A7E6669A5CA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639EA-BF3A-4C16-99E3-9B68608C4891}"/>
      </w:docPartPr>
      <w:docPartBody>
        <w:p w:rsidR="00FF1C4F" w:rsidRDefault="001B4EB8" w:rsidP="001B4EB8">
          <w:pPr>
            <w:pStyle w:val="05F2577EED894EE2B6A7E6669A5CA85A"/>
          </w:pPr>
          <w:r w:rsidRPr="00E51B6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F07224CB6144F9198CE5A09912DB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2F742-9AEB-442B-9508-C160FE06E1B9}"/>
      </w:docPartPr>
      <w:docPartBody>
        <w:p w:rsidR="00FF1C4F" w:rsidRDefault="001B4EB8" w:rsidP="001B4EB8">
          <w:pPr>
            <w:pStyle w:val="FF07224CB6144F9198CE5A09912DBF86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086CDDB3374D86B1835F572CF75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9FC6A-4F54-4BDC-885F-8DA8BE1800C5}"/>
      </w:docPartPr>
      <w:docPartBody>
        <w:p w:rsidR="00FF1C4F" w:rsidRDefault="001B4EB8" w:rsidP="001B4EB8">
          <w:pPr>
            <w:pStyle w:val="1B086CDDB3374D86B1835F572CF75690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952D6FF87445AE93C81C8B34ADB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79AD4-316F-4EEF-AD37-ACD9AC09AD4A}"/>
      </w:docPartPr>
      <w:docPartBody>
        <w:p w:rsidR="00FF1C4F" w:rsidRDefault="001B4EB8" w:rsidP="001B4EB8">
          <w:pPr>
            <w:pStyle w:val="FB952D6FF87445AE93C81C8B34ADBCF3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FD0A231ACF442786BA382F29290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131A3-EE53-46F3-84A5-44F486053ABC}"/>
      </w:docPartPr>
      <w:docPartBody>
        <w:p w:rsidR="00FF1C4F" w:rsidRDefault="001B4EB8" w:rsidP="001B4EB8">
          <w:pPr>
            <w:pStyle w:val="63FD0A231ACF442786BA382F2929037C"/>
          </w:pPr>
          <w:r w:rsidRPr="00E51B6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83511E69B1F425AB44A6E03C940C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8ACBF-336E-4862-9DD6-924A75AB749F}"/>
      </w:docPartPr>
      <w:docPartBody>
        <w:p w:rsidR="00FF1C4F" w:rsidRDefault="001B4EB8" w:rsidP="001B4EB8">
          <w:pPr>
            <w:pStyle w:val="183511E69B1F425AB44A6E03C940CAF2"/>
          </w:pPr>
          <w:r w:rsidRPr="00E51B6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B8"/>
    <w:rsid w:val="001B4EB8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4EB8"/>
    <w:rPr>
      <w:color w:val="808080"/>
    </w:rPr>
  </w:style>
  <w:style w:type="paragraph" w:customStyle="1" w:styleId="FFC16DFA7D8E4BEC888A9B52A42910BC">
    <w:name w:val="FFC16DFA7D8E4BEC888A9B52A42910BC"/>
    <w:rsid w:val="001B4EB8"/>
  </w:style>
  <w:style w:type="paragraph" w:customStyle="1" w:styleId="05F2577EED894EE2B6A7E6669A5CA85A">
    <w:name w:val="05F2577EED894EE2B6A7E6669A5CA85A"/>
    <w:rsid w:val="001B4EB8"/>
  </w:style>
  <w:style w:type="paragraph" w:customStyle="1" w:styleId="FF07224CB6144F9198CE5A09912DBF86">
    <w:name w:val="FF07224CB6144F9198CE5A09912DBF86"/>
    <w:rsid w:val="001B4EB8"/>
  </w:style>
  <w:style w:type="paragraph" w:customStyle="1" w:styleId="1B086CDDB3374D86B1835F572CF75690">
    <w:name w:val="1B086CDDB3374D86B1835F572CF75690"/>
    <w:rsid w:val="001B4EB8"/>
  </w:style>
  <w:style w:type="paragraph" w:customStyle="1" w:styleId="FB952D6FF87445AE93C81C8B34ADBCF3">
    <w:name w:val="FB952D6FF87445AE93C81C8B34ADBCF3"/>
    <w:rsid w:val="001B4EB8"/>
  </w:style>
  <w:style w:type="paragraph" w:customStyle="1" w:styleId="63FD0A231ACF442786BA382F2929037C">
    <w:name w:val="63FD0A231ACF442786BA382F2929037C"/>
    <w:rsid w:val="001B4EB8"/>
  </w:style>
  <w:style w:type="paragraph" w:customStyle="1" w:styleId="183511E69B1F425AB44A6E03C940CAF2">
    <w:name w:val="183511E69B1F425AB44A6E03C940CAF2"/>
    <w:rsid w:val="001B4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7F8A-94D8-411A-A29C-14D783EF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Brief-BOKU-Allg-Logo-D-Vorlage.dotx</Template>
  <TotalTime>0</TotalTime>
  <Pages>3</Pages>
  <Words>521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BOKU-Brief</vt:lpstr>
    </vt:vector>
  </TitlesOfParts>
  <Company/>
  <LinksUpToDate>false</LinksUpToDate>
  <CharactersWithSpaces>4016</CharactersWithSpaces>
  <SharedDoc>false</SharedDoc>
  <HLinks>
    <vt:vector size="12" baseType="variant">
      <vt:variant>
        <vt:i4>2162801</vt:i4>
      </vt:variant>
      <vt:variant>
        <vt:i4>3</vt:i4>
      </vt:variant>
      <vt:variant>
        <vt:i4>0</vt:i4>
      </vt:variant>
      <vt:variant>
        <vt:i4>5</vt:i4>
      </vt:variant>
      <vt:variant>
        <vt:lpwstr>http://www.boku.ac.at/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BOKU-Brief</dc:title>
  <dc:subject/>
  <dc:creator>Schmidtberger Lisa Maria</dc:creator>
  <cp:keywords/>
  <dc:description/>
  <cp:lastModifiedBy>Schmidtberger Lisa Maria</cp:lastModifiedBy>
  <cp:revision>8</cp:revision>
  <cp:lastPrinted>2022-01-17T15:20:00Z</cp:lastPrinted>
  <dcterms:created xsi:type="dcterms:W3CDTF">2023-08-30T06:25:00Z</dcterms:created>
  <dcterms:modified xsi:type="dcterms:W3CDTF">2024-02-06T07:56:00Z</dcterms:modified>
</cp:coreProperties>
</file>