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A26AFA" w:rsidRDefault="00A26AFA" w:rsidP="000978B4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p w:rsidR="00A26AFA" w:rsidRPr="00A26AFA" w:rsidRDefault="00A26AFA" w:rsidP="00A26AFA">
      <w:pPr>
        <w:ind w:left="-284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5670"/>
      </w:tblGrid>
      <w:tr w:rsidR="000978B4" w:rsidRPr="00705D0B" w:rsidTr="000978B4">
        <w:trPr>
          <w:trHeight w:val="393"/>
        </w:trPr>
        <w:tc>
          <w:tcPr>
            <w:tcW w:w="10206" w:type="dxa"/>
            <w:gridSpan w:val="2"/>
            <w:shd w:val="clear" w:color="auto" w:fill="D9D9D9"/>
          </w:tcPr>
          <w:p w:rsidR="000978B4" w:rsidRPr="00892DDC" w:rsidRDefault="005E30AB" w:rsidP="005E30AB">
            <w:pPr>
              <w:spacing w:before="6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>Application form</w:t>
            </w:r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 xml:space="preserve">Name of applicant </w:t>
            </w:r>
            <w:r w:rsidRPr="00892DDC">
              <w:rPr>
                <w:rFonts w:asciiTheme="minorHAnsi" w:hAnsiTheme="minorHAnsi" w:cs="Arial"/>
                <w:i/>
                <w:lang w:val="en-GB"/>
              </w:rPr>
              <w:t>(first name, family name, title)</w:t>
            </w:r>
          </w:p>
        </w:tc>
        <w:tc>
          <w:tcPr>
            <w:tcW w:w="5670" w:type="dxa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b/>
                <w:lang w:val="de-AT"/>
              </w:rPr>
            </w:pPr>
            <w:r w:rsidRPr="00892DDC">
              <w:rPr>
                <w:rFonts w:asciiTheme="minorHAnsi" w:hAnsiTheme="minorHAnsi"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978B4" w:rsidRPr="00892DDC">
              <w:rPr>
                <w:rFonts w:asciiTheme="minorHAnsi" w:hAnsiTheme="minorHAnsi" w:cs="Arial"/>
                <w:b/>
                <w:lang w:val="de-AT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b/>
                <w:lang w:val="de-AT"/>
              </w:rPr>
            </w:r>
            <w:r w:rsidRPr="00892DDC">
              <w:rPr>
                <w:rFonts w:asciiTheme="minorHAnsi" w:hAnsiTheme="minorHAnsi" w:cs="Arial"/>
                <w:b/>
                <w:lang w:val="de-AT"/>
              </w:rPr>
              <w:fldChar w:fldCharType="separate"/>
            </w:r>
            <w:r w:rsidR="000978B4" w:rsidRPr="00892DDC">
              <w:rPr>
                <w:rFonts w:cs="Arial"/>
                <w:b/>
                <w:lang w:val="de-AT"/>
              </w:rPr>
              <w:t> </w:t>
            </w:r>
            <w:r w:rsidR="000978B4" w:rsidRPr="00892DDC">
              <w:rPr>
                <w:rFonts w:cs="Arial"/>
                <w:b/>
                <w:lang w:val="de-AT"/>
              </w:rPr>
              <w:t> </w:t>
            </w:r>
            <w:r w:rsidR="000978B4" w:rsidRPr="00892DDC">
              <w:rPr>
                <w:rFonts w:cs="Arial"/>
                <w:b/>
                <w:lang w:val="de-AT"/>
              </w:rPr>
              <w:t> </w:t>
            </w:r>
            <w:r w:rsidR="000978B4" w:rsidRPr="00892DDC">
              <w:rPr>
                <w:rFonts w:cs="Arial"/>
                <w:b/>
                <w:lang w:val="de-AT"/>
              </w:rPr>
              <w:t> </w:t>
            </w:r>
            <w:r w:rsidR="000978B4" w:rsidRPr="00892DDC">
              <w:rPr>
                <w:rFonts w:cs="Arial"/>
                <w:b/>
                <w:lang w:val="de-AT"/>
              </w:rPr>
              <w:t> </w:t>
            </w:r>
            <w:r w:rsidRPr="00892DDC">
              <w:rPr>
                <w:rFonts w:asciiTheme="minorHAnsi" w:hAnsiTheme="minorHAnsi" w:cs="Arial"/>
                <w:b/>
                <w:lang w:val="de-AT"/>
              </w:rPr>
              <w:fldChar w:fldCharType="end"/>
            </w:r>
            <w:bookmarkEnd w:id="0"/>
          </w:p>
        </w:tc>
      </w:tr>
      <w:tr w:rsidR="000978B4" w:rsidRPr="00705D0B" w:rsidTr="000978B4"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>Department/ Unit/Office</w:t>
            </w:r>
          </w:p>
        </w:tc>
        <w:tc>
          <w:tcPr>
            <w:tcW w:w="5670" w:type="dxa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 w:rsidRPr="00892DDC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978B4" w:rsidRPr="00892DDC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lang w:val="en-GB"/>
              </w:rPr>
            </w:r>
            <w:r w:rsidRPr="00892DDC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0978B4" w:rsidRPr="00892DDC">
              <w:rPr>
                <w:rFonts w:cs="Arial"/>
                <w:lang w:val="en-GB"/>
              </w:rPr>
              <w:t> </w:t>
            </w:r>
            <w:r w:rsidR="000978B4" w:rsidRPr="00892DDC">
              <w:rPr>
                <w:rFonts w:cs="Arial"/>
                <w:lang w:val="en-GB"/>
              </w:rPr>
              <w:t> </w:t>
            </w:r>
            <w:r w:rsidR="000978B4" w:rsidRPr="00892DDC">
              <w:rPr>
                <w:rFonts w:cs="Arial"/>
                <w:lang w:val="en-GB"/>
              </w:rPr>
              <w:t> </w:t>
            </w:r>
            <w:r w:rsidR="000978B4" w:rsidRPr="00892DDC">
              <w:rPr>
                <w:rFonts w:cs="Arial"/>
                <w:lang w:val="en-GB"/>
              </w:rPr>
              <w:t> </w:t>
            </w:r>
            <w:r w:rsidR="000978B4" w:rsidRPr="00892DDC">
              <w:rPr>
                <w:rFonts w:cs="Arial"/>
                <w:lang w:val="en-GB"/>
              </w:rPr>
              <w:t> </w:t>
            </w:r>
            <w:r w:rsidRPr="00892DDC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1"/>
          </w:p>
        </w:tc>
      </w:tr>
      <w:tr w:rsidR="000978B4" w:rsidRPr="00705D0B" w:rsidTr="000978B4"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>Position:</w:t>
            </w:r>
          </w:p>
        </w:tc>
        <w:tc>
          <w:tcPr>
            <w:tcW w:w="5670" w:type="dxa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 w:rsidRPr="00892DDC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978B4" w:rsidRPr="00892DDC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lang w:val="en-GB"/>
              </w:rPr>
            </w:r>
            <w:r w:rsidRPr="00892DDC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Pr="00892DDC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2"/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892DDC" w:rsidRDefault="000978B4" w:rsidP="00FD7F3A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 xml:space="preserve">Your main areas of </w:t>
            </w:r>
            <w:r w:rsidR="00FD7F3A" w:rsidRPr="00892DDC">
              <w:rPr>
                <w:rFonts w:asciiTheme="minorHAnsi" w:hAnsiTheme="minorHAnsi" w:cs="Arial"/>
                <w:b/>
                <w:lang w:val="en-GB"/>
              </w:rPr>
              <w:t>task</w:t>
            </w:r>
            <w:r w:rsidRPr="00892DDC">
              <w:rPr>
                <w:rFonts w:asciiTheme="minorHAnsi" w:hAnsiTheme="minorHAnsi" w:cs="Arial"/>
                <w:b/>
                <w:lang w:val="en-GB"/>
              </w:rPr>
              <w:t>:</w:t>
            </w:r>
          </w:p>
        </w:tc>
        <w:tc>
          <w:tcPr>
            <w:tcW w:w="5670" w:type="dxa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78B4" w:rsidRPr="00892DDC">
              <w:rPr>
                <w:rFonts w:asciiTheme="minorHAnsi" w:hAnsiTheme="minorHAnsi" w:cs="Arial"/>
                <w:lang w:val="en-US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lang w:val="en-US"/>
              </w:rPr>
            </w:r>
            <w:r w:rsidRPr="00892DDC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Pr="00892DDC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0978B4" w:rsidRPr="00705D0B" w:rsidTr="000978B4">
        <w:trPr>
          <w:trHeight w:val="33"/>
        </w:trPr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 xml:space="preserve">e-mail: </w:t>
            </w:r>
          </w:p>
        </w:tc>
        <w:tc>
          <w:tcPr>
            <w:tcW w:w="5670" w:type="dxa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978B4" w:rsidRPr="00892DDC">
              <w:rPr>
                <w:rFonts w:asciiTheme="minorHAnsi" w:hAnsiTheme="minorHAnsi" w:cs="Arial"/>
                <w:lang w:val="en-US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lang w:val="en-US"/>
              </w:rPr>
            </w:r>
            <w:r w:rsidRPr="00892DDC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noProof/>
                <w:lang w:val="en-US"/>
              </w:rPr>
              <w:t> </w:t>
            </w:r>
            <w:r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bookmarkEnd w:id="3"/>
          </w:p>
        </w:tc>
      </w:tr>
      <w:tr w:rsidR="000978B4" w:rsidRPr="00705D0B" w:rsidTr="000978B4">
        <w:trPr>
          <w:trHeight w:val="393"/>
        </w:trPr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 xml:space="preserve">Home University: </w:t>
            </w:r>
          </w:p>
        </w:tc>
        <w:tc>
          <w:tcPr>
            <w:tcW w:w="5670" w:type="dxa"/>
            <w:vAlign w:val="center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b/>
                <w:lang w:val="en-US"/>
              </w:rPr>
            </w:pPr>
            <w:r w:rsidRPr="00892DDC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978B4" w:rsidRPr="00892DDC">
              <w:rPr>
                <w:rFonts w:asciiTheme="minorHAnsi" w:hAnsiTheme="minorHAnsi" w:cs="Arial"/>
                <w:b/>
                <w:lang w:val="en-US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b/>
                <w:lang w:val="en-US"/>
              </w:rPr>
            </w:r>
            <w:r w:rsidRPr="00892DDC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="000978B4" w:rsidRPr="00892DDC">
              <w:rPr>
                <w:rFonts w:cs="Arial"/>
                <w:b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b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b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b/>
                <w:noProof/>
                <w:lang w:val="en-US"/>
              </w:rPr>
              <w:t> </w:t>
            </w:r>
            <w:r w:rsidR="000978B4" w:rsidRPr="00892DDC">
              <w:rPr>
                <w:rFonts w:cs="Arial"/>
                <w:b/>
                <w:noProof/>
                <w:lang w:val="en-US"/>
              </w:rPr>
              <w:t> </w:t>
            </w:r>
            <w:r w:rsidRPr="00892DDC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  <w:bookmarkEnd w:id="4"/>
          </w:p>
        </w:tc>
      </w:tr>
      <w:tr w:rsidR="000978B4" w:rsidRPr="00705D0B" w:rsidTr="000978B4"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>ERASMUS Code:</w:t>
            </w:r>
          </w:p>
        </w:tc>
        <w:tc>
          <w:tcPr>
            <w:tcW w:w="5670" w:type="dxa"/>
            <w:vAlign w:val="center"/>
          </w:tcPr>
          <w:p w:rsidR="000978B4" w:rsidRPr="00892DDC" w:rsidRDefault="0067050E" w:rsidP="000978B4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 w:rsidRPr="00892DDC">
              <w:rPr>
                <w:rFonts w:asciiTheme="minorHAnsi" w:hAnsiTheme="minorHAnsi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978B4" w:rsidRPr="00892DDC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Pr="00892DDC">
              <w:rPr>
                <w:rFonts w:asciiTheme="minorHAnsi" w:hAnsiTheme="minorHAnsi" w:cs="Arial"/>
                <w:lang w:val="en-GB"/>
              </w:rPr>
            </w:r>
            <w:r w:rsidRPr="00892DDC">
              <w:rPr>
                <w:rFonts w:asciiTheme="minorHAnsi" w:hAnsiTheme="minorHAnsi" w:cs="Arial"/>
                <w:lang w:val="en-GB"/>
              </w:rPr>
              <w:fldChar w:fldCharType="separate"/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="000978B4" w:rsidRPr="00892DDC">
              <w:rPr>
                <w:rFonts w:cs="Arial"/>
                <w:noProof/>
                <w:lang w:val="en-GB"/>
              </w:rPr>
              <w:t> </w:t>
            </w:r>
            <w:r w:rsidRPr="00892DDC">
              <w:rPr>
                <w:rFonts w:asciiTheme="minorHAnsi" w:hAnsiTheme="minorHAnsi" w:cs="Arial"/>
                <w:lang w:val="en-GB"/>
              </w:rPr>
              <w:fldChar w:fldCharType="end"/>
            </w:r>
            <w:bookmarkEnd w:id="5"/>
          </w:p>
        </w:tc>
      </w:tr>
      <w:tr w:rsidR="000978B4" w:rsidRPr="00705D0B" w:rsidTr="000978B4">
        <w:trPr>
          <w:trHeight w:val="551"/>
        </w:trPr>
        <w:tc>
          <w:tcPr>
            <w:tcW w:w="4536" w:type="dxa"/>
          </w:tcPr>
          <w:p w:rsidR="000978B4" w:rsidRPr="00892DDC" w:rsidRDefault="000978B4" w:rsidP="000978B4">
            <w:pPr>
              <w:spacing w:before="120" w:after="120"/>
              <w:rPr>
                <w:rFonts w:asciiTheme="minorHAnsi" w:hAnsiTheme="minorHAnsi" w:cs="Arial"/>
                <w:b/>
                <w:lang w:val="en-US"/>
              </w:rPr>
            </w:pPr>
            <w:r w:rsidRPr="00892DDC">
              <w:rPr>
                <w:rFonts w:asciiTheme="minorHAnsi" w:hAnsiTheme="minorHAnsi" w:cs="Arial"/>
                <w:b/>
                <w:lang w:val="en-GB"/>
              </w:rPr>
              <w:t>Language skills and level</w:t>
            </w:r>
            <w:r w:rsidRPr="00892DDC">
              <w:rPr>
                <w:rFonts w:asciiTheme="minorHAnsi" w:hAnsiTheme="minorHAnsi" w:cs="Arial"/>
                <w:b/>
                <w:lang w:val="en-GB"/>
              </w:rPr>
              <w:br/>
            </w:r>
            <w:r w:rsidRPr="00892DDC">
              <w:rPr>
                <w:rFonts w:asciiTheme="minorHAnsi" w:hAnsiTheme="minorHAnsi" w:cs="Arial"/>
                <w:i/>
                <w:lang w:val="en-GB"/>
              </w:rPr>
              <w:t>(please note that the programme will run in English)</w:t>
            </w:r>
          </w:p>
        </w:tc>
        <w:tc>
          <w:tcPr>
            <w:tcW w:w="5670" w:type="dxa"/>
          </w:tcPr>
          <w:p w:rsidR="000978B4" w:rsidRPr="00892DDC" w:rsidRDefault="000978B4" w:rsidP="000978B4">
            <w:pPr>
              <w:tabs>
                <w:tab w:val="left" w:pos="1936"/>
                <w:tab w:val="left" w:pos="3870"/>
              </w:tabs>
              <w:spacing w:before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GB"/>
              </w:rPr>
              <w:t xml:space="preserve">English: </w:t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</w:t>
            </w:r>
            <w:r w:rsidRPr="00892DDC">
              <w:rPr>
                <w:rFonts w:asciiTheme="minorHAnsi" w:hAnsiTheme="minorHAnsi" w:cs="Arial"/>
                <w:lang w:val="en-GB"/>
              </w:rPr>
              <w:t>basic</w:t>
            </w:r>
            <w:r w:rsidRPr="00892DDC">
              <w:rPr>
                <w:rFonts w:asciiTheme="minorHAnsi" w:hAnsiTheme="minorHAnsi" w:cs="Arial"/>
                <w:lang w:val="en-GB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</w:t>
            </w:r>
            <w:r w:rsidRPr="00892DDC">
              <w:rPr>
                <w:rFonts w:asciiTheme="minorHAnsi" w:hAnsiTheme="minorHAnsi" w:cs="Arial"/>
                <w:lang w:val="en-GB"/>
              </w:rPr>
              <w:t>intermediate</w:t>
            </w:r>
            <w:r w:rsidRPr="00892DDC">
              <w:rPr>
                <w:rFonts w:asciiTheme="minorHAnsi" w:hAnsiTheme="minorHAnsi" w:cs="Arial"/>
                <w:lang w:val="en-GB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</w:t>
            </w:r>
            <w:r w:rsidRPr="00892DDC">
              <w:rPr>
                <w:rFonts w:asciiTheme="minorHAnsi" w:hAnsiTheme="minorHAnsi" w:cs="Arial"/>
                <w:lang w:val="en-GB"/>
              </w:rPr>
              <w:t>excellent</w:t>
            </w:r>
          </w:p>
        </w:tc>
      </w:tr>
      <w:tr w:rsidR="000978B4" w:rsidRPr="0079510A" w:rsidTr="000978B4">
        <w:trPr>
          <w:trHeight w:val="28"/>
        </w:trPr>
        <w:tc>
          <w:tcPr>
            <w:tcW w:w="10206" w:type="dxa"/>
            <w:gridSpan w:val="2"/>
          </w:tcPr>
          <w:p w:rsidR="000978B4" w:rsidRPr="00892DDC" w:rsidRDefault="000978B4" w:rsidP="000978B4">
            <w:pPr>
              <w:rPr>
                <w:rFonts w:asciiTheme="minorHAnsi" w:hAnsiTheme="minorHAnsi" w:cs="Arial"/>
                <w:lang w:val="en-US"/>
              </w:rPr>
            </w:pPr>
          </w:p>
          <w:p w:rsidR="000978B4" w:rsidRPr="00892DDC" w:rsidRDefault="008E5D09" w:rsidP="00712B16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t>Please note that the p</w:t>
            </w:r>
            <w:r w:rsidR="000978B4" w:rsidRPr="00892DDC">
              <w:rPr>
                <w:rFonts w:asciiTheme="minorHAnsi" w:hAnsiTheme="minorHAnsi" w:cs="Arial"/>
                <w:lang w:val="en-US"/>
              </w:rPr>
              <w:t xml:space="preserve">riority will be given to candidates who are willing to </w:t>
            </w:r>
            <w:r w:rsidR="0039242A" w:rsidRPr="00892DDC">
              <w:rPr>
                <w:rFonts w:asciiTheme="minorHAnsi" w:hAnsiTheme="minorHAnsi" w:cs="Arial"/>
                <w:lang w:val="en-US"/>
              </w:rPr>
              <w:t xml:space="preserve">share experiences and data about international mobility at </w:t>
            </w:r>
            <w:r w:rsidR="000978B4" w:rsidRPr="00892DDC">
              <w:rPr>
                <w:rFonts w:asciiTheme="minorHAnsi" w:hAnsiTheme="minorHAnsi" w:cs="Arial"/>
                <w:lang w:val="en-US"/>
              </w:rPr>
              <w:t>their home university</w:t>
            </w:r>
            <w:r w:rsidR="00712B16" w:rsidRPr="00892DDC">
              <w:rPr>
                <w:rFonts w:asciiTheme="minorHAnsi" w:hAnsiTheme="minorHAnsi" w:cs="Arial"/>
                <w:lang w:val="en-US"/>
              </w:rPr>
              <w:t xml:space="preserve"> as stated in the program</w:t>
            </w:r>
            <w:r w:rsidR="000978B4" w:rsidRPr="00892DDC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</w:tr>
      <w:tr w:rsidR="000978B4" w:rsidRPr="0079510A" w:rsidTr="000978B4">
        <w:trPr>
          <w:trHeight w:val="28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892DDC" w:rsidRPr="00892DDC" w:rsidRDefault="00892DDC" w:rsidP="00892DD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  <w:r w:rsidRPr="00892DDC">
              <w:rPr>
                <w:rFonts w:asciiTheme="minorHAnsi" w:hAnsiTheme="minorHAnsi"/>
                <w:lang w:val="en-US"/>
              </w:rPr>
              <w:t xml:space="preserve">I will share contents about my home University during the session: </w:t>
            </w:r>
          </w:p>
          <w:p w:rsidR="00892DDC" w:rsidRPr="00892DDC" w:rsidRDefault="00892DDC" w:rsidP="00892DD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892DDC">
              <w:rPr>
                <w:rFonts w:asciiTheme="minorHAnsi" w:hAnsiTheme="minorHAnsi"/>
                <w:i/>
                <w:iCs/>
                <w:lang w:val="en-US"/>
              </w:rPr>
              <w:t>What about you?  Sharing experiences</w:t>
            </w:r>
            <w:r w:rsidRPr="00892DDC">
              <w:rPr>
                <w:rFonts w:asciiTheme="minorHAnsi" w:hAnsiTheme="minorHAnsi"/>
                <w:b/>
                <w:bCs/>
                <w:i/>
                <w:lang w:val="en-US"/>
              </w:rPr>
              <w:t xml:space="preserve"> </w:t>
            </w:r>
          </w:p>
          <w:p w:rsidR="000978B4" w:rsidRPr="00892DDC" w:rsidRDefault="00892DDC" w:rsidP="00892DD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/>
                <w:i/>
                <w:iCs/>
                <w:lang w:val="en-US"/>
              </w:rPr>
              <w:t>and data about international mobility</w:t>
            </w:r>
            <w:r w:rsidRPr="00892DDC">
              <w:rPr>
                <w:rFonts w:asciiTheme="minorHAnsi" w:hAnsiTheme="minorHAnsi"/>
                <w:lang w:val="en-US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lang w:val="en-US"/>
              </w:rPr>
              <w:t xml:space="preserve">      </w:t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8B4"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="000978B4" w:rsidRPr="00892DDC">
              <w:rPr>
                <w:rFonts w:asciiTheme="minorHAnsi" w:hAnsiTheme="minorHAnsi" w:cs="Arial"/>
                <w:lang w:val="en-US"/>
              </w:rPr>
              <w:t xml:space="preserve"> no</w:t>
            </w:r>
            <w:r w:rsidR="000978B4" w:rsidRPr="00892DDC">
              <w:rPr>
                <w:rFonts w:asciiTheme="minorHAnsi" w:hAnsiTheme="minorHAnsi" w:cs="Arial"/>
                <w:lang w:val="en-US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8B4"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="000978B4" w:rsidRPr="00892DDC">
              <w:rPr>
                <w:rFonts w:asciiTheme="minorHAnsi" w:hAnsiTheme="minorHAnsi" w:cs="Arial"/>
                <w:lang w:val="en-US"/>
              </w:rPr>
              <w:t xml:space="preserve"> yes</w:t>
            </w:r>
          </w:p>
        </w:tc>
      </w:tr>
      <w:tr w:rsidR="00D32E9F" w:rsidRPr="0079510A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BD" w:rsidRPr="00892DDC" w:rsidRDefault="00D32E9F" w:rsidP="00390A5C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t>I want to parti</w:t>
            </w:r>
            <w:r w:rsidR="00490DBF" w:rsidRPr="00892DDC">
              <w:rPr>
                <w:rFonts w:asciiTheme="minorHAnsi" w:hAnsiTheme="minorHAnsi" w:cs="Arial"/>
                <w:lang w:val="en-US"/>
              </w:rPr>
              <w:t>cipate to the city guided tour</w:t>
            </w:r>
            <w:r w:rsidRPr="00892DDC">
              <w:rPr>
                <w:rFonts w:asciiTheme="minorHAnsi" w:hAnsiTheme="minorHAnsi" w:cs="Arial"/>
                <w:lang w:val="en-US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no</w:t>
            </w:r>
            <w:r w:rsidRPr="00892DDC">
              <w:rPr>
                <w:rFonts w:asciiTheme="minorHAnsi" w:hAnsiTheme="minorHAnsi" w:cs="Arial"/>
                <w:lang w:val="en-US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yes</w:t>
            </w:r>
          </w:p>
        </w:tc>
      </w:tr>
      <w:tr w:rsidR="00490DBF" w:rsidRPr="00705D0B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BF" w:rsidRPr="00892DDC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t>Vegetarian coffee break request:</w:t>
            </w:r>
            <w:r w:rsidRPr="00892DDC">
              <w:rPr>
                <w:rFonts w:asciiTheme="minorHAnsi" w:hAnsiTheme="minorHAnsi" w:cs="Arial"/>
                <w:lang w:val="en-US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no</w:t>
            </w:r>
            <w:r w:rsidRPr="00892DDC">
              <w:rPr>
                <w:rFonts w:asciiTheme="minorHAnsi" w:hAnsiTheme="minorHAnsi" w:cs="Arial"/>
                <w:lang w:val="en-US"/>
              </w:rPr>
              <w:tab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DDC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67050E">
              <w:rPr>
                <w:rFonts w:asciiTheme="minorHAnsi" w:hAnsiTheme="minorHAnsi" w:cs="Arial"/>
                <w:lang w:val="en-US"/>
              </w:rPr>
            </w:r>
            <w:r w:rsidR="0067050E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67050E" w:rsidRPr="00892DDC">
              <w:rPr>
                <w:rFonts w:asciiTheme="minorHAnsi" w:hAnsiTheme="minorHAnsi" w:cs="Arial"/>
                <w:lang w:val="en-US"/>
              </w:rPr>
              <w:fldChar w:fldCharType="end"/>
            </w:r>
            <w:r w:rsidRPr="00892DDC">
              <w:rPr>
                <w:rFonts w:asciiTheme="minorHAnsi" w:hAnsiTheme="minorHAnsi" w:cs="Arial"/>
                <w:lang w:val="en-US"/>
              </w:rPr>
              <w:t xml:space="preserve"> yes</w:t>
            </w:r>
          </w:p>
          <w:p w:rsidR="00490DBF" w:rsidRPr="00892DDC" w:rsidRDefault="00490DBF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t>Food allergies or intolerances      _____________________________</w:t>
            </w:r>
          </w:p>
        </w:tc>
      </w:tr>
      <w:tr w:rsidR="00390A5C" w:rsidRPr="0079510A" w:rsidTr="00D32E9F">
        <w:trPr>
          <w:trHeight w:val="2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C" w:rsidRPr="00892DDC" w:rsidRDefault="00390A5C" w:rsidP="00D32E9F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Theme="minorHAnsi" w:hAnsiTheme="minorHAnsi" w:cs="Arial"/>
                <w:lang w:val="en-US"/>
              </w:rPr>
            </w:pPr>
            <w:r w:rsidRPr="00892DDC">
              <w:rPr>
                <w:rFonts w:asciiTheme="minorHAnsi" w:hAnsiTheme="minorHAnsi" w:cs="Arial"/>
                <w:lang w:val="en-US"/>
              </w:rPr>
              <w:t xml:space="preserve">I would like to visit the Dept. of     _____________________________ </w:t>
            </w:r>
          </w:p>
        </w:tc>
      </w:tr>
    </w:tbl>
    <w:p w:rsidR="00680319" w:rsidRPr="00705D0B" w:rsidRDefault="00680319" w:rsidP="000978B4">
      <w:pPr>
        <w:ind w:left="-426"/>
        <w:rPr>
          <w:rFonts w:ascii="Helvetica" w:hAnsi="Helvetica" w:cs="Arial"/>
          <w:lang w:val="en-US"/>
        </w:rPr>
      </w:pPr>
    </w:p>
    <w:p w:rsidR="00C55172" w:rsidRPr="00892DDC" w:rsidRDefault="00C55172" w:rsidP="00DC0663">
      <w:pPr>
        <w:ind w:left="-284"/>
        <w:jc w:val="center"/>
        <w:rPr>
          <w:rFonts w:asciiTheme="minorHAnsi" w:hAnsiTheme="minorHAnsi" w:cs="Arial"/>
          <w:b/>
          <w:color w:val="C00000"/>
          <w:lang w:val="en-GB"/>
        </w:rPr>
      </w:pPr>
      <w:r w:rsidRPr="00892DDC">
        <w:rPr>
          <w:rFonts w:asciiTheme="minorHAnsi" w:hAnsiTheme="minorHAnsi" w:cs="Arial"/>
          <w:b/>
          <w:color w:val="C00000"/>
          <w:lang w:val="en-GB"/>
        </w:rPr>
        <w:t>Application deadline:</w:t>
      </w:r>
      <w:r w:rsidR="00892DDC" w:rsidRPr="00892DDC">
        <w:rPr>
          <w:rFonts w:asciiTheme="minorHAnsi" w:hAnsiTheme="minorHAnsi" w:cs="Arial"/>
          <w:b/>
          <w:color w:val="C00000"/>
          <w:lang w:val="en-GB"/>
        </w:rPr>
        <w:t xml:space="preserve"> </w:t>
      </w:r>
      <w:r w:rsidR="00712B16" w:rsidRPr="00892DDC">
        <w:rPr>
          <w:rFonts w:asciiTheme="minorHAnsi" w:hAnsiTheme="minorHAnsi" w:cs="Arial"/>
          <w:b/>
          <w:color w:val="C00000"/>
          <w:lang w:val="en-GB"/>
        </w:rPr>
        <w:t>May</w:t>
      </w:r>
      <w:r w:rsidR="00B67CF5" w:rsidRPr="00892DDC">
        <w:rPr>
          <w:rFonts w:asciiTheme="minorHAnsi" w:hAnsiTheme="minorHAnsi" w:cs="Arial"/>
          <w:b/>
          <w:color w:val="C00000"/>
          <w:lang w:val="en-GB"/>
        </w:rPr>
        <w:t xml:space="preserve"> </w:t>
      </w:r>
      <w:r w:rsidR="00712B16" w:rsidRPr="00892DDC">
        <w:rPr>
          <w:rFonts w:asciiTheme="minorHAnsi" w:hAnsiTheme="minorHAnsi" w:cs="Arial"/>
          <w:b/>
          <w:color w:val="C00000"/>
          <w:lang w:val="en-GB"/>
        </w:rPr>
        <w:t>2</w:t>
      </w:r>
      <w:r w:rsidR="00892DDC" w:rsidRPr="00892DDC">
        <w:rPr>
          <w:rFonts w:asciiTheme="minorHAnsi" w:hAnsiTheme="minorHAnsi" w:cs="Arial"/>
          <w:b/>
          <w:color w:val="C00000"/>
          <w:lang w:val="en-GB"/>
        </w:rPr>
        <w:t>2nd</w:t>
      </w:r>
      <w:r w:rsidR="00FC59F0" w:rsidRPr="00892DDC">
        <w:rPr>
          <w:rFonts w:asciiTheme="minorHAnsi" w:hAnsiTheme="minorHAnsi" w:cs="Arial"/>
          <w:b/>
          <w:color w:val="C00000"/>
          <w:lang w:val="en-GB"/>
        </w:rPr>
        <w:t>, 2015</w:t>
      </w:r>
    </w:p>
    <w:p w:rsidR="00A26AFA" w:rsidRPr="00892DDC" w:rsidRDefault="00A26AFA" w:rsidP="006F25F9">
      <w:pPr>
        <w:tabs>
          <w:tab w:val="left" w:pos="2460"/>
        </w:tabs>
        <w:spacing w:line="480" w:lineRule="auto"/>
        <w:jc w:val="both"/>
        <w:rPr>
          <w:rFonts w:asciiTheme="minorHAnsi" w:hAnsiTheme="minorHAnsi"/>
          <w:lang w:val="en-US"/>
        </w:rPr>
      </w:pPr>
    </w:p>
    <w:p w:rsidR="00A26AFA" w:rsidRPr="00892DDC" w:rsidRDefault="00A26AFA" w:rsidP="00A26AFA">
      <w:pPr>
        <w:ind w:left="-284"/>
        <w:rPr>
          <w:rFonts w:asciiTheme="minorHAnsi" w:hAnsiTheme="minorHAnsi" w:cs="Arial"/>
          <w:lang w:val="en-GB"/>
        </w:rPr>
      </w:pPr>
      <w:r w:rsidRPr="00892DDC">
        <w:rPr>
          <w:rFonts w:asciiTheme="minorHAnsi" w:hAnsiTheme="minorHAnsi" w:cs="Arial"/>
          <w:lang w:val="en-GB"/>
        </w:rPr>
        <w:t xml:space="preserve">Please submit your application to </w:t>
      </w:r>
      <w:r w:rsidR="00705D0B" w:rsidRPr="00892DDC">
        <w:rPr>
          <w:rFonts w:asciiTheme="minorHAnsi" w:hAnsiTheme="minorHAnsi" w:cs="Arial"/>
          <w:lang w:val="en-GB"/>
        </w:rPr>
        <w:t>elisabetta.zanaga@unipd.it</w:t>
      </w:r>
    </w:p>
    <w:p w:rsidR="00C55172" w:rsidRPr="00892DDC" w:rsidRDefault="00C55172" w:rsidP="00C55172">
      <w:pPr>
        <w:ind w:left="-426"/>
        <w:rPr>
          <w:rFonts w:asciiTheme="minorHAnsi" w:hAnsiTheme="minorHAnsi" w:cs="Arial"/>
          <w:lang w:val="en-GB"/>
        </w:rPr>
      </w:pPr>
    </w:p>
    <w:p w:rsidR="00C55172" w:rsidRPr="00892DDC" w:rsidRDefault="00C55172" w:rsidP="00C55172">
      <w:pPr>
        <w:ind w:left="-426"/>
        <w:rPr>
          <w:rFonts w:asciiTheme="minorHAnsi" w:hAnsiTheme="minorHAnsi" w:cs="Arial"/>
          <w:lang w:val="en-GB"/>
        </w:rPr>
      </w:pPr>
    </w:p>
    <w:p w:rsidR="00A26AFA" w:rsidRPr="00892DDC" w:rsidRDefault="00C55172" w:rsidP="00892DDC">
      <w:pPr>
        <w:ind w:left="-426"/>
        <w:rPr>
          <w:rFonts w:asciiTheme="minorHAnsi" w:hAnsiTheme="minorHAnsi" w:cs="Arial"/>
          <w:u w:val="single"/>
          <w:lang w:val="en-GB"/>
        </w:rPr>
      </w:pPr>
      <w:r w:rsidRPr="00892DDC">
        <w:rPr>
          <w:rFonts w:asciiTheme="minorHAnsi" w:hAnsiTheme="minorHAnsi" w:cs="Arial"/>
          <w:u w:val="single"/>
          <w:lang w:val="en-GB"/>
        </w:rPr>
        <w:t xml:space="preserve">Successful applicants will be informed on their participation </w:t>
      </w:r>
      <w:r w:rsidRPr="0079510A">
        <w:rPr>
          <w:rFonts w:asciiTheme="minorHAnsi" w:hAnsiTheme="minorHAnsi" w:cs="Arial"/>
          <w:u w:val="single"/>
          <w:lang w:val="en-GB"/>
        </w:rPr>
        <w:t xml:space="preserve">by </w:t>
      </w:r>
      <w:r w:rsidR="00892DDC" w:rsidRPr="0079510A">
        <w:rPr>
          <w:rFonts w:asciiTheme="minorHAnsi" w:hAnsiTheme="minorHAnsi" w:cs="Arial"/>
          <w:u w:val="single"/>
          <w:lang w:val="en-GB"/>
        </w:rPr>
        <w:t>May 25</w:t>
      </w:r>
      <w:r w:rsidR="008136D8" w:rsidRPr="0079510A">
        <w:rPr>
          <w:rFonts w:asciiTheme="minorHAnsi" w:hAnsiTheme="minorHAnsi" w:cs="Arial"/>
          <w:u w:val="single"/>
          <w:vertAlign w:val="superscript"/>
          <w:lang w:val="en-GB"/>
        </w:rPr>
        <w:t>th</w:t>
      </w:r>
      <w:r w:rsidR="008136D8" w:rsidRPr="0079510A">
        <w:rPr>
          <w:rFonts w:asciiTheme="minorHAnsi" w:hAnsiTheme="minorHAnsi" w:cs="Arial"/>
          <w:u w:val="single"/>
          <w:lang w:val="en-GB"/>
        </w:rPr>
        <w:t>,</w:t>
      </w:r>
      <w:r w:rsidR="00705D0B" w:rsidRPr="0079510A">
        <w:rPr>
          <w:rFonts w:asciiTheme="minorHAnsi" w:hAnsiTheme="minorHAnsi" w:cs="Arial"/>
          <w:u w:val="single"/>
          <w:lang w:val="en-GB"/>
        </w:rPr>
        <w:t xml:space="preserve"> 201</w:t>
      </w:r>
      <w:r w:rsidR="00FC59F0" w:rsidRPr="0079510A">
        <w:rPr>
          <w:rFonts w:asciiTheme="minorHAnsi" w:hAnsiTheme="minorHAnsi" w:cs="Arial"/>
          <w:u w:val="single"/>
          <w:lang w:val="en-GB"/>
        </w:rPr>
        <w:t>5</w:t>
      </w:r>
      <w:r w:rsidRPr="0079510A">
        <w:rPr>
          <w:rFonts w:asciiTheme="minorHAnsi" w:hAnsiTheme="minorHAnsi" w:cs="Arial"/>
          <w:u w:val="single"/>
          <w:vertAlign w:val="superscript"/>
          <w:lang w:val="en-GB"/>
        </w:rPr>
        <w:t xml:space="preserve"> </w:t>
      </w:r>
      <w:r w:rsidRPr="0079510A">
        <w:rPr>
          <w:rFonts w:asciiTheme="minorHAnsi" w:hAnsiTheme="minorHAnsi" w:cs="Arial"/>
          <w:u w:val="single"/>
          <w:lang w:val="en-GB"/>
        </w:rPr>
        <w:t>and will</w:t>
      </w:r>
      <w:r w:rsidRPr="00892DDC">
        <w:rPr>
          <w:rFonts w:asciiTheme="minorHAnsi" w:hAnsiTheme="minorHAnsi" w:cs="Arial"/>
          <w:u w:val="single"/>
          <w:lang w:val="en-GB"/>
        </w:rPr>
        <w:t xml:space="preserve"> receive practical informat</w:t>
      </w:r>
      <w:r w:rsidR="00892DDC">
        <w:rPr>
          <w:rFonts w:asciiTheme="minorHAnsi" w:hAnsiTheme="minorHAnsi" w:cs="Arial"/>
          <w:u w:val="single"/>
          <w:lang w:val="en-GB"/>
        </w:rPr>
        <w:t>ion on travel and accommodation.</w:t>
      </w:r>
    </w:p>
    <w:sectPr w:rsidR="00A26AFA" w:rsidRPr="00892DDC" w:rsidSect="00A26AFA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09" w:right="1128" w:bottom="851" w:left="1134" w:header="1304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3D" w:rsidRDefault="00712E3D">
      <w:r>
        <w:separator/>
      </w:r>
    </w:p>
  </w:endnote>
  <w:endnote w:type="continuationSeparator" w:id="0">
    <w:p w:rsidR="00712E3D" w:rsidRDefault="0071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Default="0067050E" w:rsidP="006F25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5D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5D09" w:rsidRDefault="008E5D09" w:rsidP="006F25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Pr="006F44A3" w:rsidRDefault="0067050E" w:rsidP="006F25F9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8E5D09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892DDC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8E5D09" w:rsidRDefault="008E5D09" w:rsidP="006F25F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3D" w:rsidRDefault="00712E3D">
      <w:r>
        <w:separator/>
      </w:r>
    </w:p>
  </w:footnote>
  <w:footnote w:type="continuationSeparator" w:id="0">
    <w:p w:rsidR="00712E3D" w:rsidRDefault="0071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6333"/>
      <w:gridCol w:w="3685"/>
    </w:tblGrid>
    <w:tr w:rsidR="008E5D09" w:rsidTr="002B2AC4">
      <w:trPr>
        <w:trHeight w:val="570"/>
      </w:trPr>
      <w:tc>
        <w:tcPr>
          <w:tcW w:w="2173" w:type="dxa"/>
          <w:vMerge w:val="restart"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2B2AC4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8E5D09" w:rsidRPr="002B2AC4" w:rsidRDefault="008E5D09" w:rsidP="002B2AC4">
          <w:pPr>
            <w:tabs>
              <w:tab w:val="right" w:pos="5554"/>
            </w:tabs>
          </w:pPr>
        </w:p>
        <w:p w:rsidR="008E5D09" w:rsidRPr="002B2AC4" w:rsidRDefault="008E5D09" w:rsidP="002B2AC4">
          <w:pPr>
            <w:ind w:left="744"/>
          </w:pPr>
          <w:r w:rsidRPr="002B2AC4">
            <w:tab/>
          </w:r>
        </w:p>
      </w:tc>
    </w:tr>
    <w:tr w:rsidR="008E5D09" w:rsidTr="002B2AC4">
      <w:trPr>
        <w:trHeight w:val="1132"/>
      </w:trPr>
      <w:tc>
        <w:tcPr>
          <w:tcW w:w="2173" w:type="dxa"/>
          <w:vMerge/>
        </w:tcPr>
        <w:p w:rsidR="008E5D09" w:rsidRPr="002B2AC4" w:rsidRDefault="008E5D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color w:val="B2071B"/>
              <w:sz w:val="17"/>
              <w:szCs w:val="17"/>
            </w:rPr>
          </w:pPr>
          <w:r w:rsidRPr="002B2AC4">
            <w:rPr>
              <w:rFonts w:ascii="Arial" w:hAnsi="Arial"/>
              <w:b/>
              <w:color w:val="B2071B"/>
              <w:sz w:val="17"/>
              <w:szCs w:val="17"/>
            </w:rPr>
            <w:t xml:space="preserve">DIREZIONE 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>GENERALE</w:t>
          </w:r>
        </w:p>
        <w:p w:rsidR="008E5D09" w:rsidRPr="002B2AC4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sz w:val="17"/>
              <w:szCs w:val="17"/>
            </w:rPr>
          </w:pPr>
          <w:r w:rsidRPr="002B2AC4">
            <w:rPr>
              <w:rFonts w:ascii="Arial" w:hAnsi="Arial"/>
              <w:color w:val="B2071B"/>
              <w:sz w:val="17"/>
              <w:szCs w:val="17"/>
            </w:rPr>
            <w:t>SERVIZIO RELAZIONI INTERNAZIONALI STUDENTI</w:t>
          </w:r>
        </w:p>
        <w:p w:rsidR="008E5D09" w:rsidRPr="00C82275" w:rsidRDefault="008E5D09" w:rsidP="002B2AC4">
          <w:pPr>
            <w:pStyle w:val="NormalParagraphStyle"/>
            <w:spacing w:line="240" w:lineRule="auto"/>
            <w:jc w:val="right"/>
            <w:rPr>
              <w:rFonts w:ascii="Arial" w:hAnsi="Arial"/>
              <w:color w:val="B2071B"/>
              <w:sz w:val="17"/>
              <w:szCs w:val="17"/>
            </w:rPr>
          </w:pPr>
          <w:r w:rsidRPr="00C82275">
            <w:rPr>
              <w:rFonts w:ascii="Arial" w:hAnsi="Arial"/>
              <w:color w:val="B2071B"/>
              <w:sz w:val="17"/>
              <w:szCs w:val="17"/>
            </w:rPr>
            <w:t>INTERNATIONAL RELATION OFFICE</w:t>
          </w:r>
        </w:p>
        <w:p w:rsidR="008E5D09" w:rsidRPr="002B2AC4" w:rsidRDefault="008E5D09" w:rsidP="006F25F9"/>
      </w:tc>
      <w:tc>
        <w:tcPr>
          <w:tcW w:w="3685" w:type="dxa"/>
        </w:tcPr>
        <w:p w:rsidR="008E5D09" w:rsidRPr="002B2AC4" w:rsidRDefault="00F20203" w:rsidP="002B2AC4">
          <w:pPr>
            <w:tabs>
              <w:tab w:val="left" w:pos="480"/>
              <w:tab w:val="num" w:pos="720"/>
            </w:tabs>
            <w:ind w:left="-108"/>
            <w:rPr>
              <w:color w:val="B2071B"/>
            </w:rPr>
          </w:pPr>
          <w:r>
            <w:rPr>
              <w:noProof/>
              <w:color w:val="B2071B"/>
              <w:lang w:eastAsia="it-IT"/>
            </w:rPr>
            <w:drawing>
              <wp:inline distT="0" distB="0" distL="0" distR="0">
                <wp:extent cx="151130" cy="103505"/>
                <wp:effectExtent l="19050" t="0" r="127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8E5D09" w:rsidRPr="002B2AC4">
            <w:rPr>
              <w:color w:val="B2071B"/>
            </w:rPr>
            <w:t xml:space="preserve"> </w:t>
          </w:r>
          <w:r w:rsidR="008E5D09" w:rsidRPr="002B2AC4">
            <w:rPr>
              <w:b/>
              <w:color w:val="B2071B"/>
              <w:sz w:val="17"/>
              <w:szCs w:val="17"/>
            </w:rPr>
            <w:t>UNIVERSITÀ DEGLI STUDI DI PADOVA</w:t>
          </w:r>
          <w:r w:rsidR="008E5D09" w:rsidRPr="002B2AC4">
            <w:rPr>
              <w:color w:val="B2071B"/>
            </w:rPr>
            <w:tab/>
          </w:r>
        </w:p>
      </w:tc>
    </w:tr>
  </w:tbl>
  <w:p w:rsidR="008E5D09" w:rsidRDefault="008E5D09" w:rsidP="006F25F9">
    <w:pPr>
      <w:pStyle w:val="Intestazione"/>
    </w:pPr>
  </w:p>
  <w:p w:rsidR="008E5D09" w:rsidRPr="00AB1C90" w:rsidRDefault="008E5D09" w:rsidP="006F25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09" w:rsidRPr="00FE6531" w:rsidRDefault="0067050E" w:rsidP="006F25F9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2.3pt;margin-top:-22.55pt;width:539.7pt;height:73.8pt;z-index:251658752" filled="f" stroked="f">
          <v:textbox>
            <w:txbxContent>
              <w:p w:rsidR="008E5D09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>Erasmus International Staff Week</w:t>
                </w:r>
              </w:p>
              <w:p w:rsidR="0039242A" w:rsidRDefault="0039242A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</w:pPr>
                <w: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ERASMUS AND BEYOND: </w:t>
                </w:r>
              </w:p>
              <w:p w:rsidR="00705D0B" w:rsidRPr="00892DDC" w:rsidRDefault="0039242A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892DDC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>DEVELOPING GLOBAL PERSPECTIVES</w:t>
                </w:r>
                <w:r w:rsidR="00705D0B" w:rsidRPr="00892DDC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  <w:t xml:space="preserve"> </w:t>
                </w:r>
              </w:p>
              <w:p w:rsidR="008E5D09" w:rsidRPr="00A72927" w:rsidRDefault="008E5D09" w:rsidP="00A26AFA">
                <w:pPr>
                  <w:jc w:val="center"/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</w:t>
                </w:r>
                <w:r w:rsidR="0039242A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 xml:space="preserve">di di Padova, Italy – </w:t>
                </w:r>
                <w:proofErr w:type="spellStart"/>
                <w:r w:rsidR="0039242A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June</w:t>
                </w:r>
                <w:proofErr w:type="spellEnd"/>
                <w:r w:rsidR="0039242A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 xml:space="preserve"> 9-12, 2015</w:t>
                </w:r>
              </w:p>
            </w:txbxContent>
          </v:textbox>
        </v:shape>
      </w:pict>
    </w:r>
    <w:r>
      <w:rPr>
        <w:noProof/>
        <w:lang w:eastAsia="it-IT"/>
      </w:rPr>
      <w:pict>
        <v:rect id="_x0000_s2064" style="position:absolute;margin-left:-47.3pt;margin-top:-23.1pt;width:579.75pt;height:74.35pt;z-index:251657728" fillcolor="#c00000" stroked="f"/>
      </w:pict>
    </w:r>
    <w:r>
      <w:rPr>
        <w:noProof/>
        <w:lang w:eastAsia="it-IT"/>
      </w:rPr>
      <w:pict>
        <v:shape id="_x0000_s2063" type="#_x0000_t202" style="position:absolute;margin-left:164.3pt;margin-top:245.85pt;width:477.75pt;height:46.3pt;z-index:251656704" filled="f" stroked="f">
          <v:textbox>
            <w:txbxContent>
              <w:p w:rsidR="008E5D09" w:rsidRPr="00A72927" w:rsidRDefault="008E5D09" w:rsidP="00A26AFA">
                <w:pPr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</w:pPr>
                <w:r w:rsidRPr="00A72927"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  <w:lang w:val="en-US"/>
                  </w:rPr>
                  <w:t xml:space="preserve">Erasmus International Staff Week - </w:t>
                </w: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val="en-US" w:eastAsia="it-IT"/>
                  </w:rPr>
                  <w:t>Mobility programmes and Internationalisation at Home</w:t>
                </w:r>
              </w:p>
              <w:p w:rsidR="008E5D09" w:rsidRPr="00A72927" w:rsidRDefault="008E5D09" w:rsidP="00A26AFA">
                <w:pPr>
                  <w:rPr>
                    <w:rFonts w:ascii="Bodoni MT" w:hAnsi="Bodoni MT"/>
                    <w:color w:val="FFFFFF"/>
                    <w:spacing w:val="30"/>
                    <w:sz w:val="28"/>
                    <w:szCs w:val="28"/>
                  </w:rPr>
                </w:pPr>
                <w:r w:rsidRPr="00A72927">
                  <w:rPr>
                    <w:rFonts w:ascii="Bodoni MT" w:hAnsi="Bodoni MT" w:cs="Arial"/>
                    <w:bCs/>
                    <w:color w:val="FFFFFF"/>
                    <w:spacing w:val="30"/>
                    <w:sz w:val="28"/>
                    <w:szCs w:val="28"/>
                    <w:lang w:eastAsia="it-IT"/>
                  </w:rPr>
                  <w:t>Università degli Studi di Padova, Italy – June 18-22, 2012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0000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7410">
      <o:colormru v:ext="edit" colors="#f7f7f7,white"/>
      <o:colormenu v:ext="edit" fillcolor="none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5622"/>
    <w:rsid w:val="00084B80"/>
    <w:rsid w:val="000978B4"/>
    <w:rsid w:val="000F33C4"/>
    <w:rsid w:val="000F72B3"/>
    <w:rsid w:val="001473B0"/>
    <w:rsid w:val="001F5479"/>
    <w:rsid w:val="002075F3"/>
    <w:rsid w:val="00256999"/>
    <w:rsid w:val="00274302"/>
    <w:rsid w:val="002B2AC4"/>
    <w:rsid w:val="002D6E6C"/>
    <w:rsid w:val="003138A3"/>
    <w:rsid w:val="00345622"/>
    <w:rsid w:val="00365B06"/>
    <w:rsid w:val="00390A5C"/>
    <w:rsid w:val="0039242A"/>
    <w:rsid w:val="003B62C7"/>
    <w:rsid w:val="0044199B"/>
    <w:rsid w:val="00490DBF"/>
    <w:rsid w:val="00492713"/>
    <w:rsid w:val="004A56C4"/>
    <w:rsid w:val="005958D2"/>
    <w:rsid w:val="005B7E9A"/>
    <w:rsid w:val="005E30AB"/>
    <w:rsid w:val="0060640F"/>
    <w:rsid w:val="0067050E"/>
    <w:rsid w:val="00680319"/>
    <w:rsid w:val="00686C89"/>
    <w:rsid w:val="006F25F9"/>
    <w:rsid w:val="00705D0B"/>
    <w:rsid w:val="00712B16"/>
    <w:rsid w:val="00712E3D"/>
    <w:rsid w:val="0075042D"/>
    <w:rsid w:val="007768EF"/>
    <w:rsid w:val="0079510A"/>
    <w:rsid w:val="008136D8"/>
    <w:rsid w:val="00892DDC"/>
    <w:rsid w:val="008E5D09"/>
    <w:rsid w:val="00A237A2"/>
    <w:rsid w:val="00A26AFA"/>
    <w:rsid w:val="00A62D1D"/>
    <w:rsid w:val="00B00227"/>
    <w:rsid w:val="00B67CF5"/>
    <w:rsid w:val="00BA4027"/>
    <w:rsid w:val="00BF1B4A"/>
    <w:rsid w:val="00C55172"/>
    <w:rsid w:val="00C82275"/>
    <w:rsid w:val="00D32E9F"/>
    <w:rsid w:val="00D812E5"/>
    <w:rsid w:val="00DC0663"/>
    <w:rsid w:val="00E2263E"/>
    <w:rsid w:val="00E64AB5"/>
    <w:rsid w:val="00E755B3"/>
    <w:rsid w:val="00F1184D"/>
    <w:rsid w:val="00F20122"/>
    <w:rsid w:val="00F20203"/>
    <w:rsid w:val="00F80EFC"/>
    <w:rsid w:val="00F92BBD"/>
    <w:rsid w:val="00FB4DE2"/>
    <w:rsid w:val="00FC59F0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7f7f7,white"/>
      <o:colormenu v:ext="edit" fillcolor="none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B0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978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78B4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Enfasigrassetto">
    <w:name w:val="Strong"/>
    <w:basedOn w:val="Carpredefinitoparagrafo"/>
    <w:uiPriority w:val="22"/>
    <w:qFormat/>
    <w:rsid w:val="00390A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lint\ERASMUS\FACSIMIL\facsimile%20carta%20intestata\Carta_intestata_colore_Erasmus_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Carta_intestata_colore_Erasmus_en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cca</Company>
  <LinksUpToDate>false</LinksUpToDate>
  <CharactersWithSpaces>1487</CharactersWithSpaces>
  <SharedDoc>false</SharedDoc>
  <HLinks>
    <vt:vector size="6" baseType="variant">
      <vt:variant>
        <vt:i4>3735631</vt:i4>
      </vt:variant>
      <vt:variant>
        <vt:i4>39</vt:i4>
      </vt:variant>
      <vt:variant>
        <vt:i4>0</vt:i4>
      </vt:variant>
      <vt:variant>
        <vt:i4>5</vt:i4>
      </vt:variant>
      <vt:variant>
        <vt:lpwstr>mailto:chiara.bagatella@unipd.it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marcsab44840</dc:creator>
  <cp:keywords/>
  <cp:lastModifiedBy>ezanaga</cp:lastModifiedBy>
  <cp:revision>7</cp:revision>
  <cp:lastPrinted>2012-05-15T13:51:00Z</cp:lastPrinted>
  <dcterms:created xsi:type="dcterms:W3CDTF">2014-05-13T11:40:00Z</dcterms:created>
  <dcterms:modified xsi:type="dcterms:W3CDTF">2015-05-05T09:27:00Z</dcterms:modified>
</cp:coreProperties>
</file>