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6E8" w:rsidRPr="0052439B" w:rsidRDefault="004A76E8" w:rsidP="00C852BD">
      <w:pPr>
        <w:pStyle w:val="Heading3"/>
        <w:rPr>
          <w:color w:val="000000"/>
          <w:sz w:val="22"/>
          <w:szCs w:val="22"/>
          <w:lang w:val="de-AT"/>
        </w:rPr>
      </w:pPr>
      <w:bookmarkStart w:id="0" w:name="_Ref164505560"/>
      <w:bookmarkStart w:id="1" w:name="_Ref165707426"/>
      <w:bookmarkStart w:id="2" w:name="_Toc271209999"/>
      <w:r w:rsidRPr="0052439B">
        <w:rPr>
          <w:color w:val="000000"/>
          <w:sz w:val="22"/>
          <w:szCs w:val="22"/>
          <w:lang w:val="de-AT"/>
        </w:rPr>
        <w:t>Universität für Bodenkultur: Bewertungsbogen Defensio Masterarbeit</w:t>
      </w:r>
      <w:r w:rsidRPr="0052439B">
        <w:rPr>
          <w:rStyle w:val="FootnoteReference"/>
          <w:rFonts w:ascii="Arial" w:hAnsi="Arial" w:cs="Arial"/>
          <w:i/>
          <w:color w:val="000000"/>
          <w:sz w:val="22"/>
          <w:szCs w:val="22"/>
        </w:rPr>
        <w:footnoteReference w:id="2"/>
      </w:r>
    </w:p>
    <w:p w:rsidR="004A76E8" w:rsidRDefault="004A76E8" w:rsidP="00C852BD">
      <w:pPr>
        <w:pStyle w:val="Intro"/>
        <w:rPr>
          <w:lang w:val="de-AT"/>
        </w:rPr>
      </w:pPr>
    </w:p>
    <w:p w:rsidR="004A76E8" w:rsidRDefault="004A76E8" w:rsidP="00C852BD">
      <w:pPr>
        <w:pStyle w:val="Intro"/>
        <w:rPr>
          <w:lang w:val="de-AT"/>
        </w:rPr>
      </w:pPr>
      <w:r w:rsidRPr="00CD7D09">
        <w:rPr>
          <w:lang w:val="de-AT"/>
        </w:rPr>
        <w:t>Name der/s Studierenden</w:t>
      </w:r>
      <w:r>
        <w:rPr>
          <w:lang w:val="de-AT"/>
        </w:rPr>
        <w:t>:</w:t>
      </w:r>
      <w:r w:rsidRPr="00CD7D09">
        <w:rPr>
          <w:lang w:val="de-AT"/>
        </w:rPr>
        <w:t xml:space="preserve"> _</w:t>
      </w:r>
      <w:r>
        <w:rPr>
          <w:lang w:val="de-AT"/>
        </w:rPr>
        <w:t>____</w:t>
      </w:r>
      <w:r w:rsidRPr="00CD7D09">
        <w:rPr>
          <w:lang w:val="de-AT"/>
        </w:rPr>
        <w:t>___________________________</w:t>
      </w:r>
      <w:r>
        <w:rPr>
          <w:lang w:val="de-AT"/>
        </w:rPr>
        <w:t>_____________________________________</w:t>
      </w:r>
    </w:p>
    <w:p w:rsidR="004A76E8" w:rsidRDefault="004A76E8" w:rsidP="00C852BD">
      <w:pPr>
        <w:pStyle w:val="Intro"/>
        <w:rPr>
          <w:lang w:val="de-AT"/>
        </w:rPr>
      </w:pPr>
      <w:r>
        <w:rPr>
          <w:lang w:val="de-AT"/>
        </w:rPr>
        <w:t xml:space="preserve">Matr.Nr. </w:t>
      </w:r>
      <w:r w:rsidRPr="00CD7D09">
        <w:rPr>
          <w:lang w:val="de-AT"/>
        </w:rPr>
        <w:t>der/s Studierenden</w:t>
      </w:r>
      <w:r>
        <w:rPr>
          <w:lang w:val="de-AT"/>
        </w:rPr>
        <w:t>:</w:t>
      </w:r>
      <w:r w:rsidRPr="00CD7D09">
        <w:rPr>
          <w:lang w:val="de-AT"/>
        </w:rPr>
        <w:t xml:space="preserve"> </w:t>
      </w:r>
      <w:r>
        <w:rPr>
          <w:lang w:val="de-AT"/>
        </w:rPr>
        <w:t>____</w:t>
      </w:r>
      <w:r w:rsidRPr="00CD7D09">
        <w:rPr>
          <w:lang w:val="de-AT"/>
        </w:rPr>
        <w:t>___________________________</w:t>
      </w:r>
      <w:r>
        <w:rPr>
          <w:lang w:val="de-AT"/>
        </w:rPr>
        <w:t xml:space="preserve">____________________________________ </w:t>
      </w:r>
    </w:p>
    <w:p w:rsidR="004A76E8" w:rsidRPr="00CD7D09" w:rsidRDefault="004A76E8" w:rsidP="00C852BD">
      <w:pPr>
        <w:pStyle w:val="Intro"/>
        <w:rPr>
          <w:lang w:val="de-AT"/>
        </w:rPr>
      </w:pPr>
      <w:r>
        <w:rPr>
          <w:lang w:val="de-AT"/>
        </w:rPr>
        <w:t>Studienkennzahl: ____________________________________________________________________________</w:t>
      </w:r>
    </w:p>
    <w:p w:rsidR="004A76E8" w:rsidRDefault="004A76E8" w:rsidP="00C852BD">
      <w:pPr>
        <w:pStyle w:val="Intro"/>
        <w:rPr>
          <w:lang w:val="de-AT"/>
        </w:rPr>
      </w:pPr>
      <w:r w:rsidRPr="00CD7D09">
        <w:rPr>
          <w:lang w:val="de-AT"/>
        </w:rPr>
        <w:t xml:space="preserve">Titel der </w:t>
      </w:r>
      <w:r>
        <w:rPr>
          <w:lang w:val="de-AT"/>
        </w:rPr>
        <w:t>Masterarbeit</w:t>
      </w:r>
      <w:r w:rsidRPr="00CD7D09">
        <w:rPr>
          <w:lang w:val="de-AT"/>
        </w:rPr>
        <w:t>: _____________________________________________________________</w:t>
      </w:r>
      <w:r>
        <w:rPr>
          <w:lang w:val="de-AT"/>
        </w:rPr>
        <w:t>__________</w:t>
      </w:r>
      <w:r w:rsidRPr="00CD7D09">
        <w:rPr>
          <w:lang w:val="de-AT"/>
        </w:rPr>
        <w:t>_</w:t>
      </w:r>
    </w:p>
    <w:p w:rsidR="004A76E8" w:rsidRDefault="004A76E8" w:rsidP="00C852BD">
      <w:pPr>
        <w:pStyle w:val="Intro"/>
        <w:rPr>
          <w:lang w:val="de-AT"/>
        </w:rPr>
      </w:pPr>
      <w:r>
        <w:rPr>
          <w:lang w:val="de-AT"/>
        </w:rPr>
        <w:softHyphen/>
      </w:r>
      <w:r>
        <w:rPr>
          <w:lang w:val="de-AT"/>
        </w:rPr>
        <w:softHyphen/>
      </w:r>
      <w:r>
        <w:rPr>
          <w:lang w:val="de-AT"/>
        </w:rPr>
        <w:softHyphen/>
      </w:r>
      <w:r>
        <w:rPr>
          <w:lang w:val="de-AT"/>
        </w:rPr>
        <w:softHyphen/>
      </w:r>
      <w:r>
        <w:rPr>
          <w:lang w:val="de-AT"/>
        </w:rPr>
        <w:softHyphen/>
      </w:r>
      <w:r>
        <w:rPr>
          <w:lang w:val="de-AT"/>
        </w:rPr>
        <w:softHyphen/>
      </w:r>
      <w:r>
        <w:rPr>
          <w:lang w:val="de-AT"/>
        </w:rPr>
        <w:softHyphen/>
      </w:r>
      <w:r>
        <w:rPr>
          <w:lang w:val="de-AT"/>
        </w:rPr>
        <w:softHyphen/>
      </w:r>
      <w:r>
        <w:rPr>
          <w:lang w:val="de-AT"/>
        </w:rPr>
        <w:softHyphen/>
      </w:r>
      <w:r>
        <w:rPr>
          <w:lang w:val="de-AT"/>
        </w:rPr>
        <w:softHyphen/>
      </w:r>
      <w:r>
        <w:rPr>
          <w:lang w:val="de-AT"/>
        </w:rPr>
        <w:softHyphen/>
      </w:r>
      <w:r>
        <w:rPr>
          <w:lang w:val="de-AT"/>
        </w:rPr>
        <w:softHyphen/>
      </w:r>
      <w:r>
        <w:rPr>
          <w:lang w:val="de-AT"/>
        </w:rPr>
        <w:softHyphen/>
      </w:r>
      <w:r>
        <w:rPr>
          <w:lang w:val="de-AT"/>
        </w:rPr>
        <w:softHyphen/>
      </w:r>
      <w:r>
        <w:rPr>
          <w:lang w:val="de-AT"/>
        </w:rPr>
        <w:softHyphen/>
      </w:r>
      <w:r>
        <w:rPr>
          <w:lang w:val="de-AT"/>
        </w:rPr>
        <w:softHyphen/>
      </w:r>
      <w:r>
        <w:rPr>
          <w:lang w:val="de-AT"/>
        </w:rPr>
        <w:softHyphen/>
      </w:r>
      <w:r>
        <w:rPr>
          <w:lang w:val="de-AT"/>
        </w:rPr>
        <w:softHyphen/>
      </w:r>
      <w:r>
        <w:rPr>
          <w:lang w:val="de-AT"/>
        </w:rPr>
        <w:softHyphen/>
        <w:t>__________________________________________________________________________________________</w:t>
      </w:r>
    </w:p>
    <w:bookmarkEnd w:id="0"/>
    <w:bookmarkEnd w:id="1"/>
    <w:bookmarkEnd w:id="2"/>
    <w:p w:rsidR="004A76E8" w:rsidRPr="00CD7D09" w:rsidRDefault="004A76E8" w:rsidP="00C852BD">
      <w:pPr>
        <w:pStyle w:val="Intro"/>
        <w:rPr>
          <w:lang w:val="de-AT"/>
        </w:rPr>
      </w:pPr>
      <w:r w:rsidRPr="00CD7D09">
        <w:rPr>
          <w:lang w:val="de-AT"/>
        </w:rPr>
        <w:t xml:space="preserve">Datum </w:t>
      </w:r>
      <w:r>
        <w:rPr>
          <w:lang w:val="de-AT"/>
        </w:rPr>
        <w:t>Defensio</w:t>
      </w:r>
      <w:r w:rsidRPr="00CD7D09">
        <w:rPr>
          <w:lang w:val="de-AT"/>
        </w:rPr>
        <w:t>: __________________</w:t>
      </w:r>
      <w:r w:rsidRPr="00CD7D09">
        <w:rPr>
          <w:lang w:val="de-AT"/>
        </w:rPr>
        <w:tab/>
      </w:r>
      <w:r>
        <w:rPr>
          <w:lang w:val="de-AT"/>
        </w:rPr>
        <w:t>Uhrzeit: _________________</w:t>
      </w:r>
      <w:r w:rsidRPr="00CD7D09">
        <w:rPr>
          <w:lang w:val="de-AT"/>
        </w:rPr>
        <w:t xml:space="preserve"> </w:t>
      </w:r>
    </w:p>
    <w:p w:rsidR="004A76E8" w:rsidRPr="004C1103" w:rsidRDefault="004A76E8" w:rsidP="00C852BD">
      <w:pPr>
        <w:rPr>
          <w:lang w:val="de-A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54"/>
        <w:gridCol w:w="3585"/>
        <w:gridCol w:w="1647"/>
      </w:tblGrid>
      <w:tr w:rsidR="004A76E8" w:rsidRPr="00143BBD" w:rsidTr="00751477">
        <w:tc>
          <w:tcPr>
            <w:tcW w:w="40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A76E8" w:rsidRPr="00143BBD" w:rsidRDefault="004A76E8" w:rsidP="0005791B">
            <w:pPr>
              <w:pStyle w:val="AbsatzBlueboxChar"/>
            </w:pPr>
            <w:r>
              <w:t>Bewertungskriterien</w:t>
            </w:r>
          </w:p>
        </w:tc>
        <w:tc>
          <w:tcPr>
            <w:tcW w:w="35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A76E8" w:rsidRPr="004827D0" w:rsidRDefault="004A76E8" w:rsidP="0005791B">
            <w:pPr>
              <w:pStyle w:val="AbsatzBlueboxChar"/>
              <w:rPr>
                <w:vertAlign w:val="superscript"/>
              </w:rPr>
            </w:pPr>
            <w:r>
              <w:t>Kommentare</w:t>
            </w:r>
            <w:r>
              <w:rPr>
                <w:vertAlign w:val="superscript"/>
              </w:rPr>
              <w:t>1</w:t>
            </w:r>
          </w:p>
        </w:tc>
        <w:tc>
          <w:tcPr>
            <w:tcW w:w="16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A76E8" w:rsidRPr="00143BBD" w:rsidRDefault="004A76E8" w:rsidP="0005791B">
            <w:pPr>
              <w:pStyle w:val="AbsatzBlueboxChar"/>
            </w:pPr>
            <w:r>
              <w:t>Bewertung</w:t>
            </w:r>
          </w:p>
        </w:tc>
      </w:tr>
      <w:tr w:rsidR="004A76E8" w:rsidRPr="00990C4C" w:rsidTr="004827D0">
        <w:trPr>
          <w:trHeight w:hRule="exact" w:val="1701"/>
        </w:trPr>
        <w:tc>
          <w:tcPr>
            <w:tcW w:w="4054" w:type="dxa"/>
            <w:tcBorders>
              <w:top w:val="single" w:sz="12" w:space="0" w:color="auto"/>
            </w:tcBorders>
            <w:vAlign w:val="center"/>
          </w:tcPr>
          <w:p w:rsidR="004A76E8" w:rsidRPr="0005791B" w:rsidRDefault="004A76E8" w:rsidP="0005791B">
            <w:pPr>
              <w:pStyle w:val="AbsatzBlueboxChar"/>
            </w:pPr>
            <w:r w:rsidRPr="0005791B">
              <w:t>Verteidigung des Themas</w:t>
            </w:r>
          </w:p>
          <w:p w:rsidR="004A76E8" w:rsidRPr="0005791B" w:rsidRDefault="004A76E8" w:rsidP="00C852BD">
            <w:pPr>
              <w:pStyle w:val="Absatzbluebox"/>
              <w:rPr>
                <w:sz w:val="18"/>
                <w:lang w:val="de-AT"/>
              </w:rPr>
            </w:pPr>
            <w:r w:rsidRPr="0005791B">
              <w:rPr>
                <w:sz w:val="18"/>
                <w:lang w:val="de-AT"/>
              </w:rPr>
              <w:t>Fähigkeit die eigene Arbeit zu erklären</w:t>
            </w:r>
          </w:p>
          <w:p w:rsidR="004A76E8" w:rsidRPr="00C852BD" w:rsidRDefault="004A76E8" w:rsidP="00C852BD">
            <w:pPr>
              <w:pStyle w:val="Absatzbluebox"/>
              <w:rPr>
                <w:lang w:val="de-AT"/>
              </w:rPr>
            </w:pPr>
            <w:r w:rsidRPr="0005791B">
              <w:rPr>
                <w:sz w:val="18"/>
                <w:lang w:val="de-AT"/>
              </w:rPr>
              <w:t>Vorhandenes Fachwissen: Themenspezifisch sowie zu relevanten, angrenzenden Gebieten</w:t>
            </w:r>
          </w:p>
        </w:tc>
        <w:tc>
          <w:tcPr>
            <w:tcW w:w="3585" w:type="dxa"/>
            <w:tcBorders>
              <w:top w:val="single" w:sz="12" w:space="0" w:color="auto"/>
            </w:tcBorders>
            <w:shd w:val="clear" w:color="auto" w:fill="D9D9D9"/>
          </w:tcPr>
          <w:p w:rsidR="004A76E8" w:rsidRPr="00A3724C" w:rsidRDefault="004A76E8" w:rsidP="00C852BD">
            <w:pPr>
              <w:rPr>
                <w:lang w:val="de-AT"/>
              </w:rPr>
            </w:pPr>
          </w:p>
        </w:tc>
        <w:tc>
          <w:tcPr>
            <w:tcW w:w="1647" w:type="dxa"/>
            <w:tcBorders>
              <w:top w:val="single" w:sz="12" w:space="0" w:color="auto"/>
            </w:tcBorders>
          </w:tcPr>
          <w:p w:rsidR="004A76E8" w:rsidRPr="00A3724C" w:rsidRDefault="004A76E8" w:rsidP="00C852BD">
            <w:pPr>
              <w:rPr>
                <w:lang w:val="de-AT"/>
              </w:rPr>
            </w:pPr>
          </w:p>
        </w:tc>
      </w:tr>
      <w:tr w:rsidR="004A76E8" w:rsidRPr="00990C4C" w:rsidTr="004827D0">
        <w:trPr>
          <w:trHeight w:hRule="exact" w:val="1701"/>
        </w:trPr>
        <w:tc>
          <w:tcPr>
            <w:tcW w:w="4054" w:type="dxa"/>
            <w:vAlign w:val="center"/>
          </w:tcPr>
          <w:p w:rsidR="004A76E8" w:rsidRPr="00C852BD" w:rsidRDefault="004A76E8" w:rsidP="0005791B">
            <w:pPr>
              <w:pStyle w:val="AbsatzBlueboxChar"/>
            </w:pPr>
            <w:r w:rsidRPr="00C852BD">
              <w:t>Flexibilität des/r Studierenden</w:t>
            </w:r>
          </w:p>
          <w:p w:rsidR="004A76E8" w:rsidRPr="0005791B" w:rsidRDefault="004A76E8" w:rsidP="00C852BD">
            <w:pPr>
              <w:pStyle w:val="Absatzbluebox"/>
              <w:rPr>
                <w:sz w:val="18"/>
              </w:rPr>
            </w:pPr>
            <w:r w:rsidRPr="0005791B">
              <w:rPr>
                <w:sz w:val="18"/>
              </w:rPr>
              <w:t>Beantwortung von Fragen</w:t>
            </w:r>
          </w:p>
          <w:p w:rsidR="004A76E8" w:rsidRPr="0005791B" w:rsidRDefault="004A76E8" w:rsidP="00C852BD">
            <w:pPr>
              <w:pStyle w:val="Absatzbluebox"/>
              <w:rPr>
                <w:sz w:val="18"/>
              </w:rPr>
            </w:pPr>
            <w:r w:rsidRPr="0005791B">
              <w:rPr>
                <w:sz w:val="18"/>
              </w:rPr>
              <w:t>Argumentation in einer Diskussion</w:t>
            </w:r>
          </w:p>
          <w:p w:rsidR="004A76E8" w:rsidRPr="00C852BD" w:rsidRDefault="004A76E8" w:rsidP="00C852BD">
            <w:pPr>
              <w:pStyle w:val="Absatzbluebox"/>
              <w:rPr>
                <w:lang w:val="de-AT"/>
              </w:rPr>
            </w:pPr>
            <w:r w:rsidRPr="0005791B">
              <w:rPr>
                <w:sz w:val="18"/>
                <w:lang w:val="de-AT"/>
              </w:rPr>
              <w:t>Transfer/Interpretation eigener Forschungsergebnisse (z.B. Praxisrelevanz)</w:t>
            </w:r>
          </w:p>
        </w:tc>
        <w:tc>
          <w:tcPr>
            <w:tcW w:w="3585" w:type="dxa"/>
            <w:shd w:val="clear" w:color="auto" w:fill="D9D9D9"/>
          </w:tcPr>
          <w:p w:rsidR="004A76E8" w:rsidRPr="00A3724C" w:rsidRDefault="004A76E8" w:rsidP="00C852BD">
            <w:pPr>
              <w:rPr>
                <w:lang w:val="de-AT"/>
              </w:rPr>
            </w:pPr>
          </w:p>
        </w:tc>
        <w:tc>
          <w:tcPr>
            <w:tcW w:w="1647" w:type="dxa"/>
          </w:tcPr>
          <w:p w:rsidR="004A76E8" w:rsidRPr="00A3724C" w:rsidRDefault="004A76E8" w:rsidP="00C852BD">
            <w:pPr>
              <w:rPr>
                <w:lang w:val="de-AT"/>
              </w:rPr>
            </w:pPr>
          </w:p>
        </w:tc>
      </w:tr>
      <w:tr w:rsidR="004A76E8" w:rsidRPr="00751477" w:rsidTr="002864FE">
        <w:trPr>
          <w:trHeight w:hRule="exact" w:val="1097"/>
        </w:trPr>
        <w:tc>
          <w:tcPr>
            <w:tcW w:w="4054" w:type="dxa"/>
            <w:vAlign w:val="center"/>
          </w:tcPr>
          <w:p w:rsidR="004A76E8" w:rsidRDefault="004A76E8" w:rsidP="0005791B">
            <w:pPr>
              <w:pStyle w:val="AbsatzBlueboxChar"/>
            </w:pPr>
            <w:r>
              <w:t>Präsentationsfertigkeiten</w:t>
            </w:r>
          </w:p>
          <w:p w:rsidR="004A76E8" w:rsidRPr="00751477" w:rsidRDefault="004A76E8" w:rsidP="0005791B">
            <w:pPr>
              <w:pStyle w:val="AbsatzBlueboxChar"/>
              <w:rPr>
                <w:lang w:val="de-AT"/>
              </w:rPr>
            </w:pPr>
          </w:p>
        </w:tc>
        <w:tc>
          <w:tcPr>
            <w:tcW w:w="3585" w:type="dxa"/>
            <w:shd w:val="clear" w:color="auto" w:fill="D9D9D9"/>
          </w:tcPr>
          <w:p w:rsidR="004A76E8" w:rsidRPr="00751477" w:rsidRDefault="004A76E8" w:rsidP="00C852BD">
            <w:pPr>
              <w:rPr>
                <w:lang w:val="de-AT"/>
              </w:rPr>
            </w:pPr>
          </w:p>
        </w:tc>
        <w:tc>
          <w:tcPr>
            <w:tcW w:w="1647" w:type="dxa"/>
          </w:tcPr>
          <w:p w:rsidR="004A76E8" w:rsidRPr="00751477" w:rsidRDefault="004A76E8" w:rsidP="00C852BD">
            <w:pPr>
              <w:rPr>
                <w:lang w:val="de-AT"/>
              </w:rPr>
            </w:pPr>
          </w:p>
        </w:tc>
      </w:tr>
      <w:tr w:rsidR="004A76E8" w:rsidRPr="00143BBD" w:rsidTr="00751477">
        <w:trPr>
          <w:trHeight w:hRule="exact" w:val="895"/>
        </w:trPr>
        <w:tc>
          <w:tcPr>
            <w:tcW w:w="4054" w:type="dxa"/>
          </w:tcPr>
          <w:p w:rsidR="004A76E8" w:rsidRPr="00143BBD" w:rsidRDefault="004A76E8" w:rsidP="0005791B">
            <w:pPr>
              <w:pStyle w:val="AbsatzBlueboxChar"/>
            </w:pPr>
            <w:r>
              <w:t>Weitere Kommentare</w:t>
            </w:r>
          </w:p>
        </w:tc>
        <w:tc>
          <w:tcPr>
            <w:tcW w:w="3585" w:type="dxa"/>
            <w:shd w:val="clear" w:color="auto" w:fill="FFFFFF"/>
          </w:tcPr>
          <w:p w:rsidR="004A76E8" w:rsidRPr="00143BBD" w:rsidRDefault="004A76E8" w:rsidP="00C852BD"/>
        </w:tc>
        <w:tc>
          <w:tcPr>
            <w:tcW w:w="1647" w:type="dxa"/>
          </w:tcPr>
          <w:p w:rsidR="004A76E8" w:rsidRPr="00143BBD" w:rsidRDefault="004A76E8" w:rsidP="00C852BD"/>
        </w:tc>
      </w:tr>
      <w:tr w:rsidR="004A76E8" w:rsidRPr="00143BBD" w:rsidTr="00751477">
        <w:trPr>
          <w:trHeight w:val="689"/>
        </w:trPr>
        <w:tc>
          <w:tcPr>
            <w:tcW w:w="4054" w:type="dxa"/>
            <w:shd w:val="clear" w:color="auto" w:fill="FFFFFF"/>
          </w:tcPr>
          <w:p w:rsidR="004A76E8" w:rsidRPr="004827D0" w:rsidRDefault="004A76E8" w:rsidP="0005791B">
            <w:pPr>
              <w:pStyle w:val="AbsatzBlueboxChar"/>
              <w:rPr>
                <w:vertAlign w:val="superscript"/>
              </w:rPr>
            </w:pPr>
            <w:r>
              <w:t>Bewertung Defensio (30%)</w:t>
            </w:r>
            <w:r>
              <w:rPr>
                <w:vertAlign w:val="superscript"/>
              </w:rPr>
              <w:t>1</w:t>
            </w:r>
          </w:p>
        </w:tc>
        <w:tc>
          <w:tcPr>
            <w:tcW w:w="3585" w:type="dxa"/>
            <w:shd w:val="clear" w:color="auto" w:fill="D9D9D9"/>
          </w:tcPr>
          <w:p w:rsidR="004A76E8" w:rsidRPr="00143BBD" w:rsidRDefault="004A76E8" w:rsidP="00C852BD"/>
        </w:tc>
        <w:tc>
          <w:tcPr>
            <w:tcW w:w="1647" w:type="dxa"/>
            <w:shd w:val="clear" w:color="auto" w:fill="D9D9D9"/>
          </w:tcPr>
          <w:p w:rsidR="004A76E8" w:rsidRPr="00143BBD" w:rsidRDefault="004A76E8" w:rsidP="00C852BD"/>
        </w:tc>
      </w:tr>
      <w:tr w:rsidR="004A76E8" w:rsidRPr="00143BBD" w:rsidTr="00990C4C">
        <w:trPr>
          <w:trHeight w:val="686"/>
        </w:trPr>
        <w:tc>
          <w:tcPr>
            <w:tcW w:w="4054" w:type="dxa"/>
            <w:shd w:val="clear" w:color="auto" w:fill="FFFFFF"/>
          </w:tcPr>
          <w:p w:rsidR="004A76E8" w:rsidRPr="004827D0" w:rsidRDefault="004A76E8" w:rsidP="0005791B">
            <w:pPr>
              <w:pStyle w:val="AbsatzBlueboxChar"/>
              <w:rPr>
                <w:vertAlign w:val="superscript"/>
              </w:rPr>
            </w:pPr>
            <w:r>
              <w:t>Bewertung Master Thesis (70%)</w:t>
            </w:r>
            <w:r>
              <w:rPr>
                <w:vertAlign w:val="superscript"/>
              </w:rPr>
              <w:t>1</w:t>
            </w:r>
          </w:p>
        </w:tc>
        <w:tc>
          <w:tcPr>
            <w:tcW w:w="3585" w:type="dxa"/>
          </w:tcPr>
          <w:p w:rsidR="004A76E8" w:rsidRPr="00143BBD" w:rsidRDefault="004A76E8" w:rsidP="00C852BD"/>
        </w:tc>
        <w:tc>
          <w:tcPr>
            <w:tcW w:w="1647" w:type="dxa"/>
            <w:shd w:val="clear" w:color="auto" w:fill="D9D9D9"/>
          </w:tcPr>
          <w:p w:rsidR="004A76E8" w:rsidRPr="00143BBD" w:rsidRDefault="004A76E8" w:rsidP="00C852BD"/>
        </w:tc>
      </w:tr>
      <w:tr w:rsidR="004A76E8" w:rsidRPr="00143BBD" w:rsidTr="00751477">
        <w:trPr>
          <w:trHeight w:val="710"/>
        </w:trPr>
        <w:tc>
          <w:tcPr>
            <w:tcW w:w="4054" w:type="dxa"/>
            <w:shd w:val="clear" w:color="auto" w:fill="FFFFFF"/>
          </w:tcPr>
          <w:p w:rsidR="004A76E8" w:rsidRDefault="004A76E8" w:rsidP="0005791B">
            <w:pPr>
              <w:pStyle w:val="AbsatzBlueboxChar"/>
            </w:pPr>
            <w:r>
              <w:t>Gesamtnote</w:t>
            </w:r>
            <w:r>
              <w:rPr>
                <w:rStyle w:val="FootnoteReference"/>
              </w:rPr>
              <w:footnoteReference w:id="3"/>
            </w:r>
            <w:r>
              <w:t>:</w:t>
            </w:r>
          </w:p>
        </w:tc>
        <w:tc>
          <w:tcPr>
            <w:tcW w:w="3585" w:type="dxa"/>
          </w:tcPr>
          <w:p w:rsidR="004A76E8" w:rsidRPr="00143BBD" w:rsidRDefault="004A76E8" w:rsidP="00C852BD"/>
        </w:tc>
        <w:tc>
          <w:tcPr>
            <w:tcW w:w="1647" w:type="dxa"/>
            <w:shd w:val="clear" w:color="auto" w:fill="D9D9D9"/>
          </w:tcPr>
          <w:p w:rsidR="004A76E8" w:rsidRPr="00143BBD" w:rsidRDefault="004A76E8" w:rsidP="00C852BD"/>
        </w:tc>
      </w:tr>
    </w:tbl>
    <w:p w:rsidR="004A76E8" w:rsidRDefault="004A76E8" w:rsidP="00C852BD">
      <w:pPr>
        <w:rPr>
          <w:vertAlign w:val="superscript"/>
        </w:rPr>
      </w:pPr>
    </w:p>
    <w:p w:rsidR="004A76E8" w:rsidRPr="00C852BD" w:rsidRDefault="004A76E8" w:rsidP="00C852BD">
      <w:pPr>
        <w:rPr>
          <w:vertAlign w:val="superscript"/>
        </w:rPr>
      </w:pPr>
      <w:r w:rsidRPr="00C852BD">
        <w:t>Die Defensio der Masterarbeit wurde unter Mitwirkung folgender Universitätslehrer mit großer Lehrbefugnis durchgeführt:</w:t>
      </w:r>
    </w:p>
    <w:p w:rsidR="004A76E8" w:rsidRDefault="004A76E8" w:rsidP="00C852BD">
      <w:pPr>
        <w:pStyle w:val="bodytext"/>
      </w:pPr>
    </w:p>
    <w:p w:rsidR="004A76E8" w:rsidRPr="007C5BFF" w:rsidRDefault="004A76E8" w:rsidP="00C852BD">
      <w:pPr>
        <w:pStyle w:val="bodytext"/>
      </w:pPr>
      <w:r>
        <w:t>_______________________________________________________________________________</w:t>
      </w:r>
    </w:p>
    <w:p w:rsidR="004A76E8" w:rsidRDefault="004A76E8" w:rsidP="00C852BD">
      <w:pPr>
        <w:pStyle w:val="bodytext"/>
      </w:pPr>
      <w:r>
        <w:t xml:space="preserve">Titel, </w:t>
      </w:r>
      <w:r w:rsidRPr="007C5BFF">
        <w:t>Name</w:t>
      </w:r>
      <w:r>
        <w:t>,</w:t>
      </w:r>
      <w:r w:rsidRPr="007C5BFF">
        <w:t xml:space="preserve"> </w:t>
      </w:r>
      <w:r>
        <w:t xml:space="preserve">Fachbereich </w:t>
      </w:r>
      <w:r w:rsidRPr="007C5BFF">
        <w:t>und Unterschrift</w:t>
      </w:r>
      <w:r>
        <w:t xml:space="preserve"> des</w:t>
      </w:r>
      <w:r w:rsidRPr="007C5BFF">
        <w:t xml:space="preserve"> </w:t>
      </w:r>
      <w:r>
        <w:t>Vorsitzende/r</w:t>
      </w:r>
    </w:p>
    <w:p w:rsidR="004A76E8" w:rsidRDefault="004A76E8" w:rsidP="00C852BD">
      <w:pPr>
        <w:pStyle w:val="bodytext"/>
      </w:pPr>
    </w:p>
    <w:p w:rsidR="004A76E8" w:rsidRPr="007C5BFF" w:rsidRDefault="004A76E8" w:rsidP="00C852BD">
      <w:pPr>
        <w:pStyle w:val="bodytext"/>
      </w:pPr>
      <w:r>
        <w:t>_________________________________________________________________________________</w:t>
      </w:r>
    </w:p>
    <w:p w:rsidR="004A76E8" w:rsidRDefault="004A76E8" w:rsidP="00C852BD">
      <w:pPr>
        <w:pStyle w:val="bodytext"/>
      </w:pPr>
      <w:r>
        <w:t xml:space="preserve">Titel, </w:t>
      </w:r>
      <w:r w:rsidRPr="007C5BFF">
        <w:t>Name</w:t>
      </w:r>
      <w:r>
        <w:t>,</w:t>
      </w:r>
      <w:r w:rsidRPr="007C5BFF">
        <w:t xml:space="preserve"> </w:t>
      </w:r>
      <w:r>
        <w:t xml:space="preserve">Fachbereich </w:t>
      </w:r>
      <w:r w:rsidRPr="007C5BFF">
        <w:t>und Unterschrift</w:t>
      </w:r>
    </w:p>
    <w:p w:rsidR="004A76E8" w:rsidRPr="00A3724C" w:rsidRDefault="004A76E8" w:rsidP="00C852BD">
      <w:pPr>
        <w:rPr>
          <w:lang w:val="de-AT"/>
        </w:rPr>
      </w:pPr>
    </w:p>
    <w:p w:rsidR="004A76E8" w:rsidRPr="007C5BFF" w:rsidRDefault="004A76E8" w:rsidP="00C852BD">
      <w:pPr>
        <w:pStyle w:val="bodytext"/>
      </w:pPr>
      <w:r>
        <w:t>_________________________________________________________________________________</w:t>
      </w:r>
    </w:p>
    <w:p w:rsidR="004A76E8" w:rsidRDefault="004A76E8" w:rsidP="00C852BD">
      <w:pPr>
        <w:pStyle w:val="bodytext"/>
      </w:pPr>
      <w:r>
        <w:t xml:space="preserve">Titel, </w:t>
      </w:r>
      <w:r w:rsidRPr="007C5BFF">
        <w:t>Name</w:t>
      </w:r>
      <w:r>
        <w:t>,</w:t>
      </w:r>
      <w:r w:rsidRPr="007C5BFF">
        <w:t xml:space="preserve"> </w:t>
      </w:r>
      <w:r>
        <w:t xml:space="preserve">Fachbereich </w:t>
      </w:r>
      <w:r w:rsidRPr="007C5BFF">
        <w:t>und Unterschrift</w:t>
      </w:r>
    </w:p>
    <w:p w:rsidR="004A76E8" w:rsidRDefault="004A76E8" w:rsidP="00C852BD">
      <w:pPr>
        <w:pStyle w:val="bodytext"/>
      </w:pPr>
    </w:p>
    <w:p w:rsidR="004A76E8" w:rsidRPr="004827D0" w:rsidRDefault="004A76E8" w:rsidP="00C852BD">
      <w:pPr>
        <w:pStyle w:val="bodytext"/>
      </w:pPr>
      <w:r>
        <w:t>Notenskala: sehr gut (1), gut (2), befriedigend (3), genügend (4), nicht genügend (5)</w:t>
      </w:r>
    </w:p>
    <w:sectPr w:rsidR="004A76E8" w:rsidRPr="004827D0" w:rsidSect="002864FE">
      <w:pgSz w:w="11906" w:h="16838"/>
      <w:pgMar w:top="360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76E8" w:rsidRDefault="004A76E8" w:rsidP="00C852BD">
      <w:r>
        <w:separator/>
      </w:r>
    </w:p>
  </w:endnote>
  <w:endnote w:type="continuationSeparator" w:id="1">
    <w:p w:rsidR="004A76E8" w:rsidRDefault="004A76E8" w:rsidP="00C852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76E8" w:rsidRDefault="004A76E8" w:rsidP="00C852BD">
      <w:r>
        <w:separator/>
      </w:r>
    </w:p>
  </w:footnote>
  <w:footnote w:type="continuationSeparator" w:id="1">
    <w:p w:rsidR="004A76E8" w:rsidRDefault="004A76E8" w:rsidP="00C852BD">
      <w:r>
        <w:continuationSeparator/>
      </w:r>
    </w:p>
  </w:footnote>
  <w:footnote w:id="2">
    <w:p w:rsidR="004A76E8" w:rsidRDefault="004A76E8" w:rsidP="00C852BD">
      <w:r w:rsidRPr="009061B8">
        <w:rPr>
          <w:b/>
          <w:bCs/>
          <w:vertAlign w:val="superscript"/>
        </w:rPr>
        <w:t>1 Pflichtfelder</w:t>
      </w:r>
    </w:p>
  </w:footnote>
  <w:footnote w:id="3">
    <w:p w:rsidR="004A76E8" w:rsidRDefault="004A76E8" w:rsidP="00C852BD">
      <w:pPr>
        <w:pStyle w:val="FootnoteText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185355"/>
    <w:multiLevelType w:val="hybridMultilevel"/>
    <w:tmpl w:val="4E34A4F4"/>
    <w:lvl w:ilvl="0" w:tplc="CA0CC666">
      <w:start w:val="1"/>
      <w:numFmt w:val="bullet"/>
      <w:pStyle w:val="absatzeingerueck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205E"/>
    <w:rsid w:val="00006FB2"/>
    <w:rsid w:val="00014110"/>
    <w:rsid w:val="0005270E"/>
    <w:rsid w:val="0005791B"/>
    <w:rsid w:val="00143BBD"/>
    <w:rsid w:val="001B4356"/>
    <w:rsid w:val="00252B8C"/>
    <w:rsid w:val="002864FE"/>
    <w:rsid w:val="002E4CF0"/>
    <w:rsid w:val="00305D38"/>
    <w:rsid w:val="003D35B9"/>
    <w:rsid w:val="00454B62"/>
    <w:rsid w:val="00470082"/>
    <w:rsid w:val="004827D0"/>
    <w:rsid w:val="00490BA1"/>
    <w:rsid w:val="004A76E8"/>
    <w:rsid w:val="004C1103"/>
    <w:rsid w:val="0052439B"/>
    <w:rsid w:val="005A205E"/>
    <w:rsid w:val="0064039C"/>
    <w:rsid w:val="0065774B"/>
    <w:rsid w:val="006650F4"/>
    <w:rsid w:val="00697654"/>
    <w:rsid w:val="0071425F"/>
    <w:rsid w:val="00732A71"/>
    <w:rsid w:val="00751477"/>
    <w:rsid w:val="007C5BFF"/>
    <w:rsid w:val="007F2585"/>
    <w:rsid w:val="007F5B03"/>
    <w:rsid w:val="00801B81"/>
    <w:rsid w:val="00871093"/>
    <w:rsid w:val="00883F47"/>
    <w:rsid w:val="009061B8"/>
    <w:rsid w:val="00937472"/>
    <w:rsid w:val="00942148"/>
    <w:rsid w:val="00943F3F"/>
    <w:rsid w:val="009715BD"/>
    <w:rsid w:val="00990C4C"/>
    <w:rsid w:val="0099699F"/>
    <w:rsid w:val="00A010FE"/>
    <w:rsid w:val="00A05920"/>
    <w:rsid w:val="00A2548E"/>
    <w:rsid w:val="00A3724C"/>
    <w:rsid w:val="00B73DC8"/>
    <w:rsid w:val="00B74DD7"/>
    <w:rsid w:val="00B8604A"/>
    <w:rsid w:val="00BD66E5"/>
    <w:rsid w:val="00C063E8"/>
    <w:rsid w:val="00C852BD"/>
    <w:rsid w:val="00C962AD"/>
    <w:rsid w:val="00CD7D09"/>
    <w:rsid w:val="00CE3EE5"/>
    <w:rsid w:val="00CF5EB4"/>
    <w:rsid w:val="00D729E3"/>
    <w:rsid w:val="00D74CAF"/>
    <w:rsid w:val="00D92E9B"/>
    <w:rsid w:val="00EA489E"/>
    <w:rsid w:val="00EC1105"/>
    <w:rsid w:val="00EC6556"/>
    <w:rsid w:val="00EE2AC1"/>
    <w:rsid w:val="00F41D4A"/>
    <w:rsid w:val="00F45511"/>
    <w:rsid w:val="00FA0979"/>
    <w:rsid w:val="00FB1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C852BD"/>
    <w:pPr>
      <w:jc w:val="both"/>
    </w:pPr>
    <w:rPr>
      <w:rFonts w:ascii="Arial" w:eastAsia="Times New Roman" w:hAnsi="Arial" w:cs="Arial"/>
      <w:sz w:val="18"/>
      <w:szCs w:val="18"/>
      <w:lang w:val="en-GB" w:eastAsia="de-DE"/>
    </w:rPr>
  </w:style>
  <w:style w:type="paragraph" w:styleId="Heading2">
    <w:name w:val="heading 2"/>
    <w:basedOn w:val="Normal"/>
    <w:next w:val="Normal"/>
    <w:link w:val="Heading2Char"/>
    <w:autoRedefine/>
    <w:uiPriority w:val="99"/>
    <w:qFormat/>
    <w:rsid w:val="005A205E"/>
    <w:pPr>
      <w:keepNext/>
      <w:numPr>
        <w:ilvl w:val="1"/>
      </w:numPr>
      <w:tabs>
        <w:tab w:val="num" w:pos="0"/>
      </w:tabs>
      <w:spacing w:before="240" w:after="60" w:line="240" w:lineRule="atLeast"/>
      <w:outlineLvl w:val="1"/>
    </w:pPr>
    <w:rPr>
      <w:b/>
      <w:bCs/>
      <w:iCs/>
      <w:sz w:val="22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A205E"/>
    <w:pPr>
      <w:keepNext/>
      <w:keepLines/>
      <w:spacing w:before="200"/>
      <w:outlineLvl w:val="2"/>
    </w:pPr>
    <w:rPr>
      <w:rFonts w:ascii="Cambria" w:hAnsi="Cambria" w:cs="Times New Roman"/>
      <w:b/>
      <w:b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5A205E"/>
    <w:rPr>
      <w:rFonts w:ascii="Arial" w:hAnsi="Arial" w:cs="Arial"/>
      <w:b/>
      <w:bCs/>
      <w:iCs/>
      <w:sz w:val="28"/>
      <w:szCs w:val="28"/>
      <w:lang w:val="en-GB" w:eastAsia="de-DE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5A205E"/>
    <w:rPr>
      <w:rFonts w:ascii="Cambria" w:hAnsi="Cambria" w:cs="Times New Roman"/>
      <w:b/>
      <w:bCs/>
      <w:color w:val="4F81BD"/>
      <w:sz w:val="24"/>
      <w:szCs w:val="24"/>
      <w:lang w:val="en-GB" w:eastAsia="de-DE"/>
    </w:rPr>
  </w:style>
  <w:style w:type="character" w:styleId="FootnoteReference">
    <w:name w:val="footnote reference"/>
    <w:basedOn w:val="DefaultParagraphFont"/>
    <w:uiPriority w:val="99"/>
    <w:semiHidden/>
    <w:rsid w:val="005A205E"/>
    <w:rPr>
      <w:rFonts w:cs="Times New Roman"/>
      <w:vertAlign w:val="superscript"/>
    </w:rPr>
  </w:style>
  <w:style w:type="paragraph" w:customStyle="1" w:styleId="absatzeingerueckt">
    <w:name w:val="absatz eingerueckt"/>
    <w:basedOn w:val="Normal"/>
    <w:autoRedefine/>
    <w:uiPriority w:val="99"/>
    <w:rsid w:val="005A205E"/>
    <w:pPr>
      <w:numPr>
        <w:numId w:val="1"/>
      </w:numPr>
      <w:ind w:left="714" w:hanging="357"/>
    </w:pPr>
    <w:rPr>
      <w:sz w:val="22"/>
      <w:lang w:val="de-DE"/>
    </w:rPr>
  </w:style>
  <w:style w:type="paragraph" w:customStyle="1" w:styleId="bodytext">
    <w:name w:val="bodytext"/>
    <w:basedOn w:val="Normal"/>
    <w:link w:val="bodytextChar"/>
    <w:autoRedefine/>
    <w:uiPriority w:val="99"/>
    <w:rsid w:val="00C962AD"/>
    <w:pPr>
      <w:spacing w:before="120" w:after="120"/>
      <w:jc w:val="center"/>
    </w:pPr>
    <w:rPr>
      <w:lang w:val="de-AT" w:eastAsia="de-AT"/>
    </w:rPr>
  </w:style>
  <w:style w:type="paragraph" w:customStyle="1" w:styleId="Intro">
    <w:name w:val="Intro"/>
    <w:basedOn w:val="Normal"/>
    <w:autoRedefine/>
    <w:uiPriority w:val="99"/>
    <w:rsid w:val="002864FE"/>
    <w:pPr>
      <w:spacing w:before="120" w:after="120"/>
    </w:pPr>
    <w:rPr>
      <w:i/>
    </w:rPr>
  </w:style>
  <w:style w:type="character" w:customStyle="1" w:styleId="bodytextChar">
    <w:name w:val="bodytext Char"/>
    <w:basedOn w:val="DefaultParagraphFont"/>
    <w:link w:val="bodytext"/>
    <w:uiPriority w:val="99"/>
    <w:locked/>
    <w:rsid w:val="00C962AD"/>
    <w:rPr>
      <w:rFonts w:ascii="Arial" w:hAnsi="Arial" w:cs="Arial"/>
      <w:lang w:val="de-AT" w:eastAsia="de-AT" w:bidi="ar-SA"/>
    </w:rPr>
  </w:style>
  <w:style w:type="paragraph" w:customStyle="1" w:styleId="Absatzbluebox">
    <w:name w:val="Absatz_bluebox"/>
    <w:basedOn w:val="absatzeingerueckt"/>
    <w:autoRedefine/>
    <w:uiPriority w:val="99"/>
    <w:rsid w:val="00C852BD"/>
    <w:pPr>
      <w:spacing w:before="60" w:after="60"/>
      <w:ind w:left="720" w:hanging="360"/>
      <w:contextualSpacing/>
      <w:jc w:val="left"/>
    </w:pPr>
    <w:rPr>
      <w:sz w:val="20"/>
      <w:lang w:val="en-GB"/>
    </w:rPr>
  </w:style>
  <w:style w:type="paragraph" w:customStyle="1" w:styleId="AbsatzBlueboxChar">
    <w:name w:val="Absatz_Bluebox Char"/>
    <w:basedOn w:val="Normal"/>
    <w:link w:val="AbsatzBlueboxCharChar"/>
    <w:autoRedefine/>
    <w:uiPriority w:val="99"/>
    <w:rsid w:val="0005791B"/>
    <w:pPr>
      <w:spacing w:before="120" w:after="120"/>
    </w:pPr>
    <w:rPr>
      <w:b/>
      <w:sz w:val="20"/>
      <w:szCs w:val="20"/>
    </w:rPr>
  </w:style>
  <w:style w:type="character" w:customStyle="1" w:styleId="AbsatzBlueboxCharChar">
    <w:name w:val="Absatz_Bluebox Char Char"/>
    <w:basedOn w:val="DefaultParagraphFont"/>
    <w:link w:val="AbsatzBlueboxChar"/>
    <w:uiPriority w:val="99"/>
    <w:locked/>
    <w:rsid w:val="0005791B"/>
    <w:rPr>
      <w:rFonts w:ascii="Arial" w:eastAsia="Times New Roman" w:hAnsi="Arial" w:cs="Arial"/>
      <w:b/>
      <w:lang w:val="en-GB" w:eastAsia="de-DE" w:bidi="ar-SA"/>
    </w:rPr>
  </w:style>
  <w:style w:type="paragraph" w:styleId="FootnoteText">
    <w:name w:val="footnote text"/>
    <w:aliases w:val="Char"/>
    <w:basedOn w:val="Normal"/>
    <w:link w:val="FootnoteTextChar"/>
    <w:autoRedefine/>
    <w:uiPriority w:val="99"/>
    <w:semiHidden/>
    <w:rsid w:val="005A205E"/>
  </w:style>
  <w:style w:type="character" w:customStyle="1" w:styleId="FootnoteTextChar">
    <w:name w:val="Footnote Text Char"/>
    <w:aliases w:val="Char Char"/>
    <w:basedOn w:val="DefaultParagraphFont"/>
    <w:link w:val="FootnoteText"/>
    <w:uiPriority w:val="99"/>
    <w:locked/>
    <w:rsid w:val="005A205E"/>
    <w:rPr>
      <w:rFonts w:ascii="Arial" w:hAnsi="Arial" w:cs="Times New Roman"/>
      <w:sz w:val="24"/>
      <w:szCs w:val="24"/>
      <w:lang w:val="en-GB" w:eastAsia="de-DE"/>
    </w:rPr>
  </w:style>
  <w:style w:type="table" w:styleId="TableGrid">
    <w:name w:val="Table Grid"/>
    <w:basedOn w:val="TableNormal"/>
    <w:uiPriority w:val="99"/>
    <w:locked/>
    <w:rsid w:val="00C962AD"/>
    <w:rPr>
      <w:rFonts w:ascii="Arial" w:hAnsi="Arial"/>
      <w:sz w:val="18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235</Words>
  <Characters>1484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Universität für Bodenkultur: Bewertungsbogen Defensio Master-Arbeit</dc:title>
  <dc:subject/>
  <dc:creator>reimannr</dc:creator>
  <cp:keywords/>
  <dc:description/>
  <cp:lastModifiedBy>Ukeberho</cp:lastModifiedBy>
  <cp:revision>2</cp:revision>
  <dcterms:created xsi:type="dcterms:W3CDTF">2011-07-20T12:40:00Z</dcterms:created>
  <dcterms:modified xsi:type="dcterms:W3CDTF">2011-07-20T12:40:00Z</dcterms:modified>
</cp:coreProperties>
</file>